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F6A3" w14:textId="35070E76" w:rsidR="0039094A" w:rsidRPr="00C8031A" w:rsidRDefault="0039094A" w:rsidP="00C8031A">
      <w:pPr>
        <w:pStyle w:val="Paginakop"/>
      </w:pPr>
      <w:r w:rsidRPr="00C8031A">
        <w:t>Vorming en Toerusting 2022–2023</w:t>
      </w:r>
    </w:p>
    <w:p w14:paraId="71527C3E" w14:textId="77777777" w:rsidR="00C8031A" w:rsidRDefault="00C8031A" w:rsidP="00C8031A">
      <w:pPr>
        <w:pStyle w:val="Broodtekst"/>
      </w:pPr>
    </w:p>
    <w:p w14:paraId="07733CF5" w14:textId="66DE182E" w:rsidR="0039094A" w:rsidRPr="00C8031A" w:rsidRDefault="0039094A" w:rsidP="00C8031A">
      <w:pPr>
        <w:pStyle w:val="KopBold"/>
      </w:pPr>
      <w:r w:rsidRPr="00C8031A">
        <w:t xml:space="preserve">“Aan tafel!” </w:t>
      </w:r>
    </w:p>
    <w:p w14:paraId="032FCD36" w14:textId="77777777" w:rsidR="00C8031A" w:rsidRDefault="00C8031A" w:rsidP="00C8031A">
      <w:pPr>
        <w:pStyle w:val="Broodtekst"/>
      </w:pPr>
    </w:p>
    <w:p w14:paraId="73E8F973" w14:textId="597F4967" w:rsidR="0039094A" w:rsidRPr="00C8031A" w:rsidRDefault="0039094A" w:rsidP="00C8031A">
      <w:pPr>
        <w:pStyle w:val="Broodtekst"/>
      </w:pPr>
      <w:r w:rsidRPr="00C8031A">
        <w:t>Van de Maaltijd van de Heer naar de tafel van verbinding</w:t>
      </w:r>
    </w:p>
    <w:p w14:paraId="2DAE2AB5" w14:textId="77777777" w:rsidR="0039094A" w:rsidRDefault="0039094A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555"/>
        <w:gridCol w:w="2268"/>
        <w:gridCol w:w="2709"/>
        <w:gridCol w:w="2677"/>
      </w:tblGrid>
      <w:tr w:rsidR="0039094A" w:rsidRPr="0039094A" w14:paraId="4E3788CE" w14:textId="77777777" w:rsidTr="0039094A">
        <w:trPr>
          <w:tblHeader/>
        </w:trPr>
        <w:tc>
          <w:tcPr>
            <w:tcW w:w="1555" w:type="dxa"/>
          </w:tcPr>
          <w:p w14:paraId="3DAF5B70" w14:textId="77777777" w:rsidR="0039094A" w:rsidRPr="0039094A" w:rsidRDefault="0039094A" w:rsidP="0039094A">
            <w:pPr>
              <w:pStyle w:val="Broodtekst"/>
            </w:pPr>
            <w:r w:rsidRPr="0039094A">
              <w:t>Datum</w:t>
            </w:r>
          </w:p>
        </w:tc>
        <w:tc>
          <w:tcPr>
            <w:tcW w:w="2268" w:type="dxa"/>
          </w:tcPr>
          <w:p w14:paraId="0B53BEF2" w14:textId="77777777" w:rsidR="0039094A" w:rsidRPr="0039094A" w:rsidRDefault="0039094A" w:rsidP="0039094A">
            <w:pPr>
              <w:pStyle w:val="Broodtekst"/>
            </w:pPr>
            <w:r w:rsidRPr="0039094A">
              <w:t>Activiteit</w:t>
            </w:r>
          </w:p>
        </w:tc>
        <w:tc>
          <w:tcPr>
            <w:tcW w:w="2709" w:type="dxa"/>
          </w:tcPr>
          <w:p w14:paraId="26D0EE08" w14:textId="77777777" w:rsidR="0039094A" w:rsidRPr="0039094A" w:rsidRDefault="0039094A" w:rsidP="0039094A">
            <w:pPr>
              <w:pStyle w:val="Broodtekst"/>
            </w:pPr>
            <w:r w:rsidRPr="0039094A">
              <w:t>Opmerkingen</w:t>
            </w:r>
          </w:p>
        </w:tc>
        <w:tc>
          <w:tcPr>
            <w:tcW w:w="2677" w:type="dxa"/>
          </w:tcPr>
          <w:p w14:paraId="38487183" w14:textId="77777777" w:rsidR="0039094A" w:rsidRPr="0039094A" w:rsidRDefault="0039094A" w:rsidP="0039094A">
            <w:pPr>
              <w:pStyle w:val="Broodtekst"/>
            </w:pPr>
            <w:r w:rsidRPr="0039094A">
              <w:t>Organisatie</w:t>
            </w:r>
          </w:p>
        </w:tc>
      </w:tr>
      <w:tr w:rsidR="0039094A" w:rsidRPr="0039094A" w14:paraId="21B95960" w14:textId="77777777" w:rsidTr="0039094A">
        <w:tc>
          <w:tcPr>
            <w:tcW w:w="1555" w:type="dxa"/>
          </w:tcPr>
          <w:p w14:paraId="438814FC" w14:textId="77777777" w:rsidR="0039094A" w:rsidRPr="0039094A" w:rsidRDefault="0039094A" w:rsidP="0039094A">
            <w:pPr>
              <w:pStyle w:val="Broodtekst"/>
            </w:pPr>
            <w:r w:rsidRPr="0039094A">
              <w:t>18 september</w:t>
            </w:r>
          </w:p>
        </w:tc>
        <w:tc>
          <w:tcPr>
            <w:tcW w:w="2268" w:type="dxa"/>
          </w:tcPr>
          <w:p w14:paraId="5699F2B1" w14:textId="77777777" w:rsidR="0039094A" w:rsidRPr="0039094A" w:rsidRDefault="0039094A" w:rsidP="0039094A">
            <w:pPr>
              <w:pStyle w:val="Broodtekst"/>
            </w:pPr>
            <w:r w:rsidRPr="0039094A">
              <w:t>STARTZONDAG</w:t>
            </w:r>
          </w:p>
        </w:tc>
        <w:tc>
          <w:tcPr>
            <w:tcW w:w="2709" w:type="dxa"/>
          </w:tcPr>
          <w:p w14:paraId="6B0066C3" w14:textId="77777777" w:rsidR="0039094A" w:rsidRPr="0039094A" w:rsidRDefault="0039094A" w:rsidP="008D4F59">
            <w:pPr>
              <w:pStyle w:val="Broodtekst"/>
              <w:ind w:right="49"/>
            </w:pPr>
          </w:p>
        </w:tc>
        <w:tc>
          <w:tcPr>
            <w:tcW w:w="2677" w:type="dxa"/>
          </w:tcPr>
          <w:p w14:paraId="0973275A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0F3B66FD" w14:textId="77777777" w:rsidTr="0039094A">
        <w:tc>
          <w:tcPr>
            <w:tcW w:w="1555" w:type="dxa"/>
          </w:tcPr>
          <w:p w14:paraId="5EA67BC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33E6B10C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3422DE98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38C240C4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0C841BBD" w14:textId="77777777" w:rsidTr="0039094A">
        <w:tc>
          <w:tcPr>
            <w:tcW w:w="1555" w:type="dxa"/>
          </w:tcPr>
          <w:p w14:paraId="74EAABD5" w14:textId="77777777" w:rsidR="0039094A" w:rsidRPr="0039094A" w:rsidRDefault="0039094A" w:rsidP="0039094A">
            <w:pPr>
              <w:pStyle w:val="Broodtekst"/>
            </w:pPr>
            <w:r w:rsidRPr="0039094A">
              <w:t>19 september</w:t>
            </w:r>
          </w:p>
        </w:tc>
        <w:tc>
          <w:tcPr>
            <w:tcW w:w="2268" w:type="dxa"/>
          </w:tcPr>
          <w:p w14:paraId="69CF05DC" w14:textId="1665C0A0" w:rsidR="0039094A" w:rsidRPr="0039094A" w:rsidRDefault="0039094A" w:rsidP="0039094A">
            <w:pPr>
              <w:pStyle w:val="Broodtekst"/>
            </w:pPr>
            <w:r w:rsidRPr="0039094A">
              <w:t>Kerkelijke Menu</w:t>
            </w:r>
            <w:r w:rsidR="008D4F59">
              <w:t>k</w:t>
            </w:r>
            <w:r w:rsidRPr="0039094A">
              <w:t>aart</w:t>
            </w:r>
          </w:p>
        </w:tc>
        <w:tc>
          <w:tcPr>
            <w:tcW w:w="2709" w:type="dxa"/>
          </w:tcPr>
          <w:p w14:paraId="4620AFF3" w14:textId="77777777" w:rsidR="0039094A" w:rsidRPr="0039094A" w:rsidRDefault="0039094A" w:rsidP="0039094A">
            <w:pPr>
              <w:pStyle w:val="Broodtekst"/>
            </w:pPr>
            <w:r w:rsidRPr="0039094A">
              <w:t>Alleenstaande ouderen</w:t>
            </w:r>
          </w:p>
        </w:tc>
        <w:tc>
          <w:tcPr>
            <w:tcW w:w="2677" w:type="dxa"/>
          </w:tcPr>
          <w:p w14:paraId="6F0ACDBF" w14:textId="77777777" w:rsidR="0039094A" w:rsidRPr="0039094A" w:rsidRDefault="0039094A" w:rsidP="00C8031A">
            <w:pPr>
              <w:pStyle w:val="Broodtekst"/>
              <w:ind w:right="600"/>
            </w:pPr>
            <w:r w:rsidRPr="0039094A">
              <w:t>Voorbereidingsteam en Tine de Vries</w:t>
            </w:r>
          </w:p>
        </w:tc>
      </w:tr>
      <w:tr w:rsidR="0039094A" w:rsidRPr="0039094A" w14:paraId="6ABF6E3C" w14:textId="77777777" w:rsidTr="0039094A">
        <w:tc>
          <w:tcPr>
            <w:tcW w:w="1555" w:type="dxa"/>
          </w:tcPr>
          <w:p w14:paraId="4328E52C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12EC95B7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193840F5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1E20C8AE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7F191C80" w14:textId="77777777" w:rsidTr="0039094A">
        <w:tc>
          <w:tcPr>
            <w:tcW w:w="1555" w:type="dxa"/>
          </w:tcPr>
          <w:p w14:paraId="4CF4E863" w14:textId="77777777" w:rsidR="0039094A" w:rsidRPr="0039094A" w:rsidRDefault="0039094A" w:rsidP="0039094A">
            <w:pPr>
              <w:pStyle w:val="Broodtekst"/>
            </w:pPr>
            <w:r w:rsidRPr="0039094A">
              <w:t>3 oktober</w:t>
            </w:r>
          </w:p>
        </w:tc>
        <w:tc>
          <w:tcPr>
            <w:tcW w:w="2268" w:type="dxa"/>
          </w:tcPr>
          <w:p w14:paraId="6A83E9B7" w14:textId="77777777" w:rsidR="0039094A" w:rsidRPr="0039094A" w:rsidRDefault="0039094A" w:rsidP="0039094A">
            <w:pPr>
              <w:pStyle w:val="Broodtekst"/>
            </w:pPr>
            <w:proofErr w:type="spellStart"/>
            <w:r w:rsidRPr="0039094A">
              <w:t>Verjaardagsviering</w:t>
            </w:r>
            <w:proofErr w:type="spellEnd"/>
          </w:p>
        </w:tc>
        <w:tc>
          <w:tcPr>
            <w:tcW w:w="2709" w:type="dxa"/>
          </w:tcPr>
          <w:p w14:paraId="7F5A7D56" w14:textId="77777777" w:rsidR="00E20983" w:rsidRDefault="0039094A" w:rsidP="008D4F59">
            <w:pPr>
              <w:pStyle w:val="Broodtekst"/>
              <w:ind w:right="474"/>
            </w:pPr>
            <w:r w:rsidRPr="0039094A">
              <w:t>75+, zij die de laatste drie maanden jarig</w:t>
            </w:r>
          </w:p>
          <w:p w14:paraId="61AA03D2" w14:textId="4D875476" w:rsidR="0039094A" w:rsidRPr="0039094A" w:rsidRDefault="0039094A" w:rsidP="008D4F59">
            <w:pPr>
              <w:pStyle w:val="Broodtekst"/>
              <w:ind w:right="474"/>
            </w:pPr>
            <w:r w:rsidRPr="0039094A">
              <w:t>waren</w:t>
            </w:r>
          </w:p>
        </w:tc>
        <w:tc>
          <w:tcPr>
            <w:tcW w:w="2677" w:type="dxa"/>
          </w:tcPr>
          <w:p w14:paraId="5261702C" w14:textId="77777777" w:rsidR="0039094A" w:rsidRPr="0039094A" w:rsidRDefault="0039094A" w:rsidP="00C8031A">
            <w:pPr>
              <w:pStyle w:val="Broodtekst"/>
              <w:ind w:right="458"/>
            </w:pPr>
            <w:r w:rsidRPr="0039094A">
              <w:t>Voorbereidingsteam en Tine de Vries</w:t>
            </w:r>
          </w:p>
        </w:tc>
      </w:tr>
      <w:tr w:rsidR="0039094A" w:rsidRPr="0039094A" w14:paraId="7D8BA745" w14:textId="77777777" w:rsidTr="0039094A">
        <w:tc>
          <w:tcPr>
            <w:tcW w:w="1555" w:type="dxa"/>
          </w:tcPr>
          <w:p w14:paraId="01675683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746E8460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4ED95E3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03FF8B32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7882FB9E" w14:textId="77777777" w:rsidTr="0039094A">
        <w:tc>
          <w:tcPr>
            <w:tcW w:w="1555" w:type="dxa"/>
          </w:tcPr>
          <w:p w14:paraId="719D056A" w14:textId="77777777" w:rsidR="0039094A" w:rsidRPr="0039094A" w:rsidRDefault="0039094A" w:rsidP="0039094A">
            <w:pPr>
              <w:pStyle w:val="Broodtekst"/>
            </w:pPr>
            <w:r w:rsidRPr="0039094A">
              <w:t>5 oktober</w:t>
            </w:r>
          </w:p>
        </w:tc>
        <w:tc>
          <w:tcPr>
            <w:tcW w:w="2268" w:type="dxa"/>
          </w:tcPr>
          <w:p w14:paraId="7301BE6C" w14:textId="77777777" w:rsidR="00E20983" w:rsidRDefault="0039094A" w:rsidP="008D4F59">
            <w:pPr>
              <w:pStyle w:val="Broodtekst"/>
              <w:ind w:right="34"/>
            </w:pPr>
            <w:r w:rsidRPr="0039094A">
              <w:t>Vorming</w:t>
            </w:r>
            <w:r w:rsidR="00C8031A">
              <w:t xml:space="preserve"> </w:t>
            </w:r>
            <w:r w:rsidRPr="0039094A">
              <w:t>en</w:t>
            </w:r>
          </w:p>
          <w:p w14:paraId="2FE59D62" w14:textId="24F3234E" w:rsidR="0039094A" w:rsidRPr="0039094A" w:rsidRDefault="0039094A" w:rsidP="008D4F59">
            <w:pPr>
              <w:pStyle w:val="Broodtekst"/>
              <w:ind w:right="34"/>
            </w:pPr>
            <w:r w:rsidRPr="0039094A">
              <w:t>Toerustingsavond</w:t>
            </w:r>
          </w:p>
        </w:tc>
        <w:tc>
          <w:tcPr>
            <w:tcW w:w="2709" w:type="dxa"/>
          </w:tcPr>
          <w:p w14:paraId="373FF824" w14:textId="10CB56F0" w:rsidR="00E20983" w:rsidRDefault="0039094A" w:rsidP="0039094A">
            <w:pPr>
              <w:pStyle w:val="Broodtekst"/>
            </w:pPr>
            <w:r w:rsidRPr="0039094A">
              <w:t>Pelgrimeren van St.</w:t>
            </w:r>
            <w:r w:rsidR="00E20983">
              <w:t xml:space="preserve"> Jacobi-</w:t>
            </w:r>
          </w:p>
          <w:p w14:paraId="3B3C1676" w14:textId="4214CAE1" w:rsidR="00E20983" w:rsidRDefault="0039094A" w:rsidP="00E20983">
            <w:pPr>
              <w:pStyle w:val="Broodtekst"/>
            </w:pPr>
            <w:r w:rsidRPr="0039094A">
              <w:t>parochie naar</w:t>
            </w:r>
            <w:r w:rsidR="00E20983">
              <w:t xml:space="preserve"> </w:t>
            </w:r>
            <w:r w:rsidRPr="0039094A">
              <w:t>Santiago de</w:t>
            </w:r>
          </w:p>
          <w:p w14:paraId="56810101" w14:textId="77777777" w:rsidR="00E20983" w:rsidRDefault="0039094A" w:rsidP="00E20983">
            <w:pPr>
              <w:pStyle w:val="Broodtekst"/>
            </w:pPr>
            <w:r w:rsidRPr="0039094A">
              <w:t>Compostella en verhaal over</w:t>
            </w:r>
          </w:p>
          <w:p w14:paraId="16D38568" w14:textId="2E106F7C" w:rsidR="0039094A" w:rsidRPr="0039094A" w:rsidRDefault="0039094A" w:rsidP="00E20983">
            <w:pPr>
              <w:pStyle w:val="Broodtekst"/>
            </w:pPr>
            <w:r w:rsidRPr="0039094A">
              <w:t>St. Jacobus</w:t>
            </w:r>
          </w:p>
        </w:tc>
        <w:tc>
          <w:tcPr>
            <w:tcW w:w="2677" w:type="dxa"/>
          </w:tcPr>
          <w:p w14:paraId="787BF096" w14:textId="78877C3E" w:rsidR="008D4F59" w:rsidRDefault="0039094A" w:rsidP="00C8031A">
            <w:pPr>
              <w:pStyle w:val="Broodtekst"/>
              <w:ind w:right="883"/>
            </w:pPr>
            <w:r w:rsidRPr="0039094A">
              <w:t>Team V&amp;T,</w:t>
            </w:r>
            <w:r w:rsidR="00C86A1F">
              <w:t xml:space="preserve"> </w:t>
            </w:r>
          </w:p>
          <w:p w14:paraId="3E660C06" w14:textId="77777777" w:rsidR="00E20983" w:rsidRDefault="00C86A1F" w:rsidP="00C8031A">
            <w:pPr>
              <w:pStyle w:val="Broodtekst"/>
              <w:ind w:right="883"/>
            </w:pPr>
            <w:r>
              <w:t xml:space="preserve">Wiep en </w:t>
            </w:r>
            <w:proofErr w:type="spellStart"/>
            <w:r>
              <w:t>Durkje</w:t>
            </w:r>
            <w:proofErr w:type="spellEnd"/>
            <w:r>
              <w:t xml:space="preserve"> </w:t>
            </w:r>
          </w:p>
          <w:p w14:paraId="42FD9830" w14:textId="77777777" w:rsidR="00E20983" w:rsidRDefault="00C86A1F" w:rsidP="00C8031A">
            <w:pPr>
              <w:pStyle w:val="Broodtekst"/>
              <w:ind w:right="883"/>
            </w:pPr>
            <w:r>
              <w:t xml:space="preserve">Koehoorn en ds. </w:t>
            </w:r>
          </w:p>
          <w:p w14:paraId="00B65A2D" w14:textId="6BE81F17" w:rsidR="00C86A1F" w:rsidRDefault="00C86A1F" w:rsidP="00C8031A">
            <w:pPr>
              <w:pStyle w:val="Broodtekst"/>
              <w:ind w:right="883"/>
            </w:pPr>
            <w:r>
              <w:t>Jak Verwaal</w:t>
            </w:r>
          </w:p>
          <w:p w14:paraId="4BB1A13A" w14:textId="436AEFBD" w:rsidR="0039094A" w:rsidRPr="0039094A" w:rsidRDefault="0039094A" w:rsidP="00C86A1F">
            <w:pPr>
              <w:pStyle w:val="Broodtekst"/>
              <w:ind w:left="-6504" w:right="883"/>
            </w:pPr>
            <w:r w:rsidRPr="0039094A">
              <w:t xml:space="preserve">Wiep en </w:t>
            </w:r>
            <w:proofErr w:type="spellStart"/>
            <w:r w:rsidRPr="0039094A">
              <w:t>Durkje</w:t>
            </w:r>
            <w:proofErr w:type="spellEnd"/>
            <w:r w:rsidRPr="0039094A">
              <w:t xml:space="preserve"> Koehoorn en ds. Jak Verwaal</w:t>
            </w:r>
          </w:p>
        </w:tc>
      </w:tr>
      <w:tr w:rsidR="0039094A" w:rsidRPr="0039094A" w14:paraId="56ED35D9" w14:textId="77777777" w:rsidTr="0039094A">
        <w:tc>
          <w:tcPr>
            <w:tcW w:w="1555" w:type="dxa"/>
          </w:tcPr>
          <w:p w14:paraId="53FBDC86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0047F1E7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6317C9A3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229F5E31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4CC2A907" w14:textId="77777777" w:rsidTr="0039094A">
        <w:tc>
          <w:tcPr>
            <w:tcW w:w="1555" w:type="dxa"/>
          </w:tcPr>
          <w:p w14:paraId="65379A93" w14:textId="77777777" w:rsidR="0039094A" w:rsidRPr="0039094A" w:rsidRDefault="0039094A" w:rsidP="0039094A">
            <w:pPr>
              <w:pStyle w:val="Broodtekst"/>
            </w:pPr>
            <w:r w:rsidRPr="0039094A">
              <w:t>9 oktober</w:t>
            </w:r>
          </w:p>
        </w:tc>
        <w:tc>
          <w:tcPr>
            <w:tcW w:w="2268" w:type="dxa"/>
          </w:tcPr>
          <w:p w14:paraId="22F467E2" w14:textId="77777777" w:rsidR="00E20983" w:rsidRDefault="0039094A" w:rsidP="0039094A">
            <w:pPr>
              <w:pStyle w:val="Broodtekst"/>
            </w:pPr>
            <w:r w:rsidRPr="0039094A">
              <w:t xml:space="preserve">Mini-pelgrimage vanaf </w:t>
            </w:r>
          </w:p>
          <w:p w14:paraId="23E49901" w14:textId="77777777" w:rsidR="00E20983" w:rsidRDefault="0039094A" w:rsidP="0039094A">
            <w:pPr>
              <w:pStyle w:val="Broodtekst"/>
            </w:pPr>
            <w:r w:rsidRPr="0039094A">
              <w:t>de Vituskerk naar</w:t>
            </w:r>
          </w:p>
          <w:p w14:paraId="5D5B296F" w14:textId="77777777" w:rsidR="00E20983" w:rsidRDefault="0039094A" w:rsidP="0039094A">
            <w:pPr>
              <w:pStyle w:val="Broodtekst"/>
            </w:pPr>
            <w:r w:rsidRPr="0039094A">
              <w:t>‘</w:t>
            </w:r>
            <w:proofErr w:type="spellStart"/>
            <w:r w:rsidRPr="0039094A">
              <w:t>Refugio</w:t>
            </w:r>
            <w:proofErr w:type="spellEnd"/>
            <w:r w:rsidRPr="0039094A">
              <w:t xml:space="preserve"> </w:t>
            </w:r>
            <w:proofErr w:type="spellStart"/>
            <w:r w:rsidRPr="0039094A">
              <w:t>Ultreia</w:t>
            </w:r>
            <w:proofErr w:type="spellEnd"/>
            <w:r w:rsidRPr="0039094A">
              <w:t>’, het</w:t>
            </w:r>
          </w:p>
          <w:p w14:paraId="3B736B73" w14:textId="77777777" w:rsidR="00E20983" w:rsidRDefault="0039094A" w:rsidP="0039094A">
            <w:pPr>
              <w:pStyle w:val="Broodtekst"/>
            </w:pPr>
            <w:r w:rsidRPr="0039094A">
              <w:t>huis van Wiep en</w:t>
            </w:r>
          </w:p>
          <w:p w14:paraId="2131E3F4" w14:textId="55EDE2DB" w:rsidR="0039094A" w:rsidRPr="0039094A" w:rsidRDefault="0039094A" w:rsidP="0039094A">
            <w:pPr>
              <w:pStyle w:val="Broodtekst"/>
            </w:pPr>
            <w:proofErr w:type="spellStart"/>
            <w:r w:rsidRPr="0039094A">
              <w:t>Durkje</w:t>
            </w:r>
            <w:proofErr w:type="spellEnd"/>
            <w:r w:rsidRPr="0039094A">
              <w:t xml:space="preserve"> Koehoorn</w:t>
            </w:r>
          </w:p>
        </w:tc>
        <w:tc>
          <w:tcPr>
            <w:tcW w:w="2709" w:type="dxa"/>
          </w:tcPr>
          <w:p w14:paraId="7BF43AD7" w14:textId="77777777" w:rsidR="00E20983" w:rsidRDefault="0039094A" w:rsidP="0039094A">
            <w:pPr>
              <w:pStyle w:val="Broodtekst"/>
            </w:pPr>
            <w:r w:rsidRPr="0039094A">
              <w:t>Voor eenieder die van</w:t>
            </w:r>
          </w:p>
          <w:p w14:paraId="1202C65C" w14:textId="638232A1" w:rsidR="0039094A" w:rsidRPr="0039094A" w:rsidRDefault="0039094A" w:rsidP="0039094A">
            <w:pPr>
              <w:pStyle w:val="Broodtekst"/>
            </w:pPr>
            <w:r w:rsidRPr="0039094A">
              <w:t>wandelen houdt</w:t>
            </w:r>
          </w:p>
        </w:tc>
        <w:tc>
          <w:tcPr>
            <w:tcW w:w="2677" w:type="dxa"/>
          </w:tcPr>
          <w:p w14:paraId="05066254" w14:textId="77777777" w:rsidR="00E20983" w:rsidRDefault="0039094A" w:rsidP="0039094A">
            <w:pPr>
              <w:pStyle w:val="Broodtekst"/>
            </w:pPr>
            <w:r w:rsidRPr="0039094A">
              <w:t xml:space="preserve">Ciska Vos, Tea </w:t>
            </w:r>
            <w:proofErr w:type="spellStart"/>
            <w:r w:rsidRPr="0039094A">
              <w:t>Geertsma</w:t>
            </w:r>
            <w:proofErr w:type="spellEnd"/>
            <w:r w:rsidRPr="0039094A">
              <w:t xml:space="preserve"> en </w:t>
            </w:r>
          </w:p>
          <w:p w14:paraId="0F806C2D" w14:textId="14DD3351" w:rsidR="0039094A" w:rsidRPr="0039094A" w:rsidRDefault="0039094A" w:rsidP="0039094A">
            <w:pPr>
              <w:pStyle w:val="Broodtekst"/>
            </w:pPr>
            <w:r w:rsidRPr="0039094A">
              <w:t>Petra Bollen</w:t>
            </w:r>
          </w:p>
        </w:tc>
      </w:tr>
      <w:tr w:rsidR="0039094A" w:rsidRPr="0039094A" w14:paraId="04171B56" w14:textId="77777777" w:rsidTr="0039094A">
        <w:tc>
          <w:tcPr>
            <w:tcW w:w="1555" w:type="dxa"/>
          </w:tcPr>
          <w:p w14:paraId="62DB5199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12D6558B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439C6BBF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62DE4558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60ED9EFC" w14:textId="77777777" w:rsidTr="0039094A">
        <w:tc>
          <w:tcPr>
            <w:tcW w:w="1555" w:type="dxa"/>
          </w:tcPr>
          <w:p w14:paraId="058067F8" w14:textId="77777777" w:rsidR="0039094A" w:rsidRPr="0039094A" w:rsidRDefault="0039094A" w:rsidP="0039094A">
            <w:pPr>
              <w:pStyle w:val="Broodtekst"/>
            </w:pPr>
            <w:r w:rsidRPr="0039094A">
              <w:t>11 oktober</w:t>
            </w:r>
          </w:p>
        </w:tc>
        <w:tc>
          <w:tcPr>
            <w:tcW w:w="2268" w:type="dxa"/>
          </w:tcPr>
          <w:p w14:paraId="2A2151A3" w14:textId="77777777" w:rsidR="0039094A" w:rsidRPr="0039094A" w:rsidRDefault="0039094A" w:rsidP="0039094A">
            <w:pPr>
              <w:pStyle w:val="Broodtekst"/>
            </w:pPr>
            <w:r w:rsidRPr="0039094A">
              <w:t>Actieve ouderen groep</w:t>
            </w:r>
          </w:p>
        </w:tc>
        <w:tc>
          <w:tcPr>
            <w:tcW w:w="2709" w:type="dxa"/>
          </w:tcPr>
          <w:p w14:paraId="29C08C23" w14:textId="77777777" w:rsidR="00E20983" w:rsidRDefault="0039094A" w:rsidP="0039094A">
            <w:pPr>
              <w:pStyle w:val="Broodtekst"/>
            </w:pPr>
            <w:r w:rsidRPr="0039094A">
              <w:t>Aanvang 10</w:t>
            </w:r>
            <w:r w:rsidR="00E20983">
              <w:t>:</w:t>
            </w:r>
            <w:r w:rsidRPr="0039094A">
              <w:t>00 uur in DHS. Gesprek over de theoloog</w:t>
            </w:r>
          </w:p>
          <w:p w14:paraId="5B36B97F" w14:textId="77777777" w:rsidR="00E20983" w:rsidRDefault="0039094A" w:rsidP="0039094A">
            <w:pPr>
              <w:pStyle w:val="Broodtekst"/>
            </w:pPr>
            <w:r w:rsidRPr="0039094A">
              <w:t xml:space="preserve">K.H. </w:t>
            </w:r>
            <w:proofErr w:type="spellStart"/>
            <w:r w:rsidRPr="0039094A">
              <w:t>Miskotte</w:t>
            </w:r>
            <w:proofErr w:type="spellEnd"/>
            <w:r w:rsidRPr="0039094A">
              <w:t xml:space="preserve"> en zijn boek </w:t>
            </w:r>
          </w:p>
          <w:p w14:paraId="5B45AB10" w14:textId="389F8825" w:rsidR="0039094A" w:rsidRPr="0039094A" w:rsidRDefault="0039094A" w:rsidP="0039094A">
            <w:pPr>
              <w:pStyle w:val="Broodtekst"/>
            </w:pPr>
            <w:r w:rsidRPr="0039094A">
              <w:t>‘Te midden van het tumult’</w:t>
            </w:r>
          </w:p>
        </w:tc>
        <w:tc>
          <w:tcPr>
            <w:tcW w:w="2677" w:type="dxa"/>
          </w:tcPr>
          <w:p w14:paraId="1AC05E48" w14:textId="77777777" w:rsidR="0039094A" w:rsidRPr="0039094A" w:rsidRDefault="0039094A" w:rsidP="0039094A">
            <w:pPr>
              <w:pStyle w:val="Broodtekst"/>
            </w:pPr>
            <w:r w:rsidRPr="0039094A">
              <w:t>Roelie Groenewoud en Tine de Vries</w:t>
            </w:r>
          </w:p>
        </w:tc>
      </w:tr>
      <w:tr w:rsidR="0039094A" w:rsidRPr="0039094A" w14:paraId="6EE4F585" w14:textId="77777777" w:rsidTr="0039094A">
        <w:tc>
          <w:tcPr>
            <w:tcW w:w="1555" w:type="dxa"/>
          </w:tcPr>
          <w:p w14:paraId="16F9178B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6D08FBD8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0CB2913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3978EB3A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21A4706A" w14:textId="77777777" w:rsidTr="0039094A">
        <w:tc>
          <w:tcPr>
            <w:tcW w:w="1555" w:type="dxa"/>
          </w:tcPr>
          <w:p w14:paraId="60ABED45" w14:textId="77777777" w:rsidR="0039094A" w:rsidRPr="0039094A" w:rsidRDefault="0039094A" w:rsidP="0039094A">
            <w:pPr>
              <w:pStyle w:val="Broodtekst"/>
            </w:pPr>
            <w:r w:rsidRPr="0039094A">
              <w:t>12 oktober</w:t>
            </w:r>
          </w:p>
        </w:tc>
        <w:tc>
          <w:tcPr>
            <w:tcW w:w="2268" w:type="dxa"/>
          </w:tcPr>
          <w:p w14:paraId="4184AF45" w14:textId="77777777" w:rsidR="00E20983" w:rsidRDefault="0039094A" w:rsidP="0039094A">
            <w:pPr>
              <w:pStyle w:val="Broodtekst"/>
            </w:pPr>
            <w:r w:rsidRPr="0039094A">
              <w:t xml:space="preserve">Pastoraal Overleg, </w:t>
            </w:r>
          </w:p>
          <w:p w14:paraId="5BCBC510" w14:textId="7514BCD1" w:rsidR="00E20983" w:rsidRDefault="0039094A" w:rsidP="0039094A">
            <w:pPr>
              <w:pStyle w:val="Broodtekst"/>
            </w:pPr>
            <w:proofErr w:type="spellStart"/>
            <w:r w:rsidRPr="0039094A">
              <w:t>Gryt</w:t>
            </w:r>
            <w:proofErr w:type="spellEnd"/>
            <w:r w:rsidRPr="0039094A">
              <w:t xml:space="preserve"> </w:t>
            </w:r>
            <w:proofErr w:type="spellStart"/>
            <w:r w:rsidRPr="0039094A">
              <w:t>Helfferich</w:t>
            </w:r>
            <w:proofErr w:type="spellEnd"/>
            <w:r w:rsidRPr="0039094A">
              <w:t xml:space="preserve"> </w:t>
            </w:r>
          </w:p>
          <w:p w14:paraId="0BDEA705" w14:textId="77777777" w:rsidR="00E20983" w:rsidRDefault="0039094A" w:rsidP="0039094A">
            <w:pPr>
              <w:pStyle w:val="Broodtekst"/>
            </w:pPr>
            <w:r w:rsidRPr="0039094A">
              <w:t xml:space="preserve">verzorgt een cursus </w:t>
            </w:r>
          </w:p>
          <w:p w14:paraId="3EBA56F1" w14:textId="379C8D1F" w:rsidR="0039094A" w:rsidRPr="0039094A" w:rsidRDefault="0039094A" w:rsidP="0039094A">
            <w:pPr>
              <w:pStyle w:val="Broodtekst"/>
            </w:pPr>
            <w:r w:rsidRPr="0039094A">
              <w:t>‘aandachtig luisteren’</w:t>
            </w:r>
          </w:p>
        </w:tc>
        <w:tc>
          <w:tcPr>
            <w:tcW w:w="2709" w:type="dxa"/>
          </w:tcPr>
          <w:p w14:paraId="3C4DFC38" w14:textId="77777777" w:rsidR="00E20983" w:rsidRDefault="0039094A" w:rsidP="0039094A">
            <w:pPr>
              <w:pStyle w:val="Broodtekst"/>
            </w:pPr>
            <w:r w:rsidRPr="0039094A">
              <w:t>Voor eenieder die pastoraal</w:t>
            </w:r>
          </w:p>
          <w:p w14:paraId="0DA64474" w14:textId="16D1B5F4" w:rsidR="0039094A" w:rsidRPr="0039094A" w:rsidRDefault="0039094A" w:rsidP="0039094A">
            <w:pPr>
              <w:pStyle w:val="Broodtekst"/>
            </w:pPr>
            <w:r w:rsidRPr="0039094A">
              <w:t>betrokken is</w:t>
            </w:r>
          </w:p>
        </w:tc>
        <w:tc>
          <w:tcPr>
            <w:tcW w:w="2677" w:type="dxa"/>
          </w:tcPr>
          <w:p w14:paraId="189E504D" w14:textId="77777777" w:rsidR="00E20983" w:rsidRDefault="0039094A" w:rsidP="0039094A">
            <w:pPr>
              <w:pStyle w:val="Broodtekst"/>
            </w:pPr>
            <w:r w:rsidRPr="0039094A">
              <w:t>Leny de Vries en Tine de</w:t>
            </w:r>
          </w:p>
          <w:p w14:paraId="3E9CD502" w14:textId="0C7B4FC6" w:rsidR="0039094A" w:rsidRPr="0039094A" w:rsidRDefault="0039094A" w:rsidP="0039094A">
            <w:pPr>
              <w:pStyle w:val="Broodtekst"/>
            </w:pPr>
            <w:r w:rsidRPr="0039094A">
              <w:t>Vries</w:t>
            </w:r>
          </w:p>
        </w:tc>
      </w:tr>
      <w:tr w:rsidR="0039094A" w:rsidRPr="0039094A" w14:paraId="685B3027" w14:textId="77777777" w:rsidTr="0039094A">
        <w:tc>
          <w:tcPr>
            <w:tcW w:w="1555" w:type="dxa"/>
          </w:tcPr>
          <w:p w14:paraId="3C795F4F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174A3A8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15B35AC8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1CAE5E0F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29EB196A" w14:textId="77777777" w:rsidTr="0039094A">
        <w:tc>
          <w:tcPr>
            <w:tcW w:w="1555" w:type="dxa"/>
          </w:tcPr>
          <w:p w14:paraId="0D5325AF" w14:textId="77777777" w:rsidR="0039094A" w:rsidRPr="0039094A" w:rsidRDefault="0039094A" w:rsidP="0039094A">
            <w:pPr>
              <w:pStyle w:val="Broodtekst"/>
            </w:pPr>
            <w:r w:rsidRPr="0039094A">
              <w:t>17 oktober</w:t>
            </w:r>
          </w:p>
        </w:tc>
        <w:tc>
          <w:tcPr>
            <w:tcW w:w="2268" w:type="dxa"/>
          </w:tcPr>
          <w:p w14:paraId="49D95210" w14:textId="77777777" w:rsidR="0039094A" w:rsidRPr="0039094A" w:rsidRDefault="0039094A" w:rsidP="0039094A">
            <w:pPr>
              <w:pStyle w:val="Broodtekst"/>
            </w:pPr>
            <w:r w:rsidRPr="0039094A">
              <w:t>Kerkelijke Menukaart</w:t>
            </w:r>
          </w:p>
        </w:tc>
        <w:tc>
          <w:tcPr>
            <w:tcW w:w="2709" w:type="dxa"/>
          </w:tcPr>
          <w:p w14:paraId="312DFF16" w14:textId="77777777" w:rsidR="0039094A" w:rsidRPr="0039094A" w:rsidRDefault="0039094A" w:rsidP="0039094A">
            <w:pPr>
              <w:pStyle w:val="Broodtekst"/>
            </w:pPr>
            <w:r w:rsidRPr="0039094A">
              <w:t>Alleenstaande ouderen</w:t>
            </w:r>
          </w:p>
        </w:tc>
        <w:tc>
          <w:tcPr>
            <w:tcW w:w="2677" w:type="dxa"/>
          </w:tcPr>
          <w:p w14:paraId="0D2615C8" w14:textId="77777777" w:rsidR="00E20983" w:rsidRDefault="0039094A" w:rsidP="00C86A1F">
            <w:pPr>
              <w:pStyle w:val="Broodtekst"/>
              <w:ind w:right="316"/>
            </w:pPr>
            <w:r w:rsidRPr="0039094A">
              <w:t xml:space="preserve">Voorbereidingsteam en </w:t>
            </w:r>
          </w:p>
          <w:p w14:paraId="4C9FCF93" w14:textId="71B02270" w:rsidR="0039094A" w:rsidRPr="0039094A" w:rsidRDefault="0039094A" w:rsidP="00C86A1F">
            <w:pPr>
              <w:pStyle w:val="Broodtekst"/>
              <w:ind w:right="316"/>
            </w:pPr>
            <w:r w:rsidRPr="0039094A">
              <w:t>Tine de Vries</w:t>
            </w:r>
          </w:p>
        </w:tc>
      </w:tr>
      <w:tr w:rsidR="0039094A" w:rsidRPr="0039094A" w14:paraId="528F42F2" w14:textId="77777777" w:rsidTr="0039094A">
        <w:tc>
          <w:tcPr>
            <w:tcW w:w="1555" w:type="dxa"/>
          </w:tcPr>
          <w:p w14:paraId="3B3AB746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5695C20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4A40AECD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2E7ED3C7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1E85A535" w14:textId="77777777" w:rsidTr="0039094A">
        <w:tc>
          <w:tcPr>
            <w:tcW w:w="1555" w:type="dxa"/>
          </w:tcPr>
          <w:p w14:paraId="5D082CF5" w14:textId="77777777" w:rsidR="0039094A" w:rsidRPr="0039094A" w:rsidRDefault="0039094A" w:rsidP="0039094A">
            <w:pPr>
              <w:pStyle w:val="Broodtekst"/>
            </w:pPr>
            <w:r w:rsidRPr="0039094A">
              <w:t>26 oktober</w:t>
            </w:r>
          </w:p>
        </w:tc>
        <w:tc>
          <w:tcPr>
            <w:tcW w:w="2268" w:type="dxa"/>
          </w:tcPr>
          <w:p w14:paraId="6A81E305" w14:textId="77777777" w:rsidR="00E20983" w:rsidRDefault="0039094A" w:rsidP="00C86A1F">
            <w:pPr>
              <w:pStyle w:val="Broodtekst"/>
              <w:ind w:right="34"/>
            </w:pPr>
            <w:r w:rsidRPr="0039094A">
              <w:t xml:space="preserve">Vorming en </w:t>
            </w:r>
          </w:p>
          <w:p w14:paraId="1DB19430" w14:textId="091E4D23" w:rsidR="0039094A" w:rsidRPr="0039094A" w:rsidRDefault="0039094A" w:rsidP="00C86A1F">
            <w:pPr>
              <w:pStyle w:val="Broodtekst"/>
              <w:ind w:right="34"/>
            </w:pPr>
            <w:r w:rsidRPr="0039094A">
              <w:t xml:space="preserve">Toerustingsavond </w:t>
            </w:r>
          </w:p>
        </w:tc>
        <w:tc>
          <w:tcPr>
            <w:tcW w:w="2709" w:type="dxa"/>
          </w:tcPr>
          <w:p w14:paraId="408EBF78" w14:textId="77777777" w:rsidR="0039094A" w:rsidRPr="0039094A" w:rsidRDefault="0039094A" w:rsidP="0039094A">
            <w:pPr>
              <w:pStyle w:val="Broodtekst"/>
            </w:pPr>
            <w:r w:rsidRPr="0039094A">
              <w:t>‘Groene kerk?’ en</w:t>
            </w:r>
          </w:p>
          <w:p w14:paraId="3F5423C1" w14:textId="13EF3692" w:rsidR="0039094A" w:rsidRPr="0039094A" w:rsidRDefault="0039094A" w:rsidP="00C86A1F">
            <w:pPr>
              <w:pStyle w:val="Broodtekst"/>
              <w:ind w:right="616"/>
            </w:pPr>
            <w:r w:rsidRPr="0039094A">
              <w:t>ontwikkelingen in de (nabije)maatschappij</w:t>
            </w:r>
          </w:p>
        </w:tc>
        <w:tc>
          <w:tcPr>
            <w:tcW w:w="2677" w:type="dxa"/>
          </w:tcPr>
          <w:p w14:paraId="2859F575" w14:textId="77777777" w:rsidR="00E20983" w:rsidRDefault="0039094A" w:rsidP="0039094A">
            <w:pPr>
              <w:pStyle w:val="Broodtekst"/>
            </w:pPr>
            <w:r w:rsidRPr="0039094A">
              <w:t>Team V&amp;T met als spreker</w:t>
            </w:r>
          </w:p>
          <w:p w14:paraId="7639FF31" w14:textId="77777777" w:rsidR="00E20983" w:rsidRDefault="0039094A" w:rsidP="0039094A">
            <w:pPr>
              <w:pStyle w:val="Broodtekst"/>
            </w:pPr>
            <w:r w:rsidRPr="0039094A">
              <w:t>dhr. Klein Hesselink en ds.</w:t>
            </w:r>
          </w:p>
          <w:p w14:paraId="19EC6FB1" w14:textId="29FFF6CF" w:rsidR="0039094A" w:rsidRPr="0039094A" w:rsidRDefault="0039094A" w:rsidP="0039094A">
            <w:pPr>
              <w:pStyle w:val="Broodtekst"/>
            </w:pPr>
            <w:r w:rsidRPr="0039094A">
              <w:t>Jak Verwaal</w:t>
            </w:r>
          </w:p>
        </w:tc>
      </w:tr>
      <w:tr w:rsidR="0039094A" w:rsidRPr="0039094A" w14:paraId="1ADCA0BD" w14:textId="77777777" w:rsidTr="0039094A">
        <w:tc>
          <w:tcPr>
            <w:tcW w:w="1555" w:type="dxa"/>
          </w:tcPr>
          <w:p w14:paraId="081F95CF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3EC2D87A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53F79596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5C329074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68964575" w14:textId="77777777" w:rsidTr="0039094A">
        <w:tc>
          <w:tcPr>
            <w:tcW w:w="1555" w:type="dxa"/>
          </w:tcPr>
          <w:p w14:paraId="1D0F2A09" w14:textId="77777777" w:rsidR="0039094A" w:rsidRPr="0039094A" w:rsidRDefault="0039094A" w:rsidP="0039094A">
            <w:pPr>
              <w:pStyle w:val="Broodtekst"/>
            </w:pPr>
            <w:r w:rsidRPr="0039094A">
              <w:t>30 oktober</w:t>
            </w:r>
          </w:p>
        </w:tc>
        <w:tc>
          <w:tcPr>
            <w:tcW w:w="2268" w:type="dxa"/>
          </w:tcPr>
          <w:p w14:paraId="777B13A6" w14:textId="77777777" w:rsidR="00E20983" w:rsidRDefault="0039094A" w:rsidP="0039094A">
            <w:pPr>
              <w:pStyle w:val="Broodtekst"/>
            </w:pPr>
            <w:r w:rsidRPr="0039094A">
              <w:t>Bijzondere viering</w:t>
            </w:r>
          </w:p>
          <w:p w14:paraId="69CC57A9" w14:textId="47ADC928" w:rsidR="0039094A" w:rsidRPr="0039094A" w:rsidRDefault="0039094A" w:rsidP="0039094A">
            <w:pPr>
              <w:pStyle w:val="Broodtekst"/>
            </w:pPr>
            <w:r w:rsidRPr="0039094A">
              <w:t>waarbij Leonard Cohen centraal staat</w:t>
            </w:r>
          </w:p>
        </w:tc>
        <w:tc>
          <w:tcPr>
            <w:tcW w:w="2709" w:type="dxa"/>
          </w:tcPr>
          <w:p w14:paraId="4873B9C8" w14:textId="77777777" w:rsidR="00F44DF7" w:rsidRDefault="0039094A" w:rsidP="0039094A">
            <w:pPr>
              <w:pStyle w:val="Broodtekst"/>
            </w:pPr>
            <w:r w:rsidRPr="0039094A">
              <w:t xml:space="preserve">De </w:t>
            </w:r>
            <w:proofErr w:type="spellStart"/>
            <w:r w:rsidRPr="0039094A">
              <w:t>Hege</w:t>
            </w:r>
            <w:proofErr w:type="spellEnd"/>
            <w:r w:rsidRPr="0039094A">
              <w:t xml:space="preserve"> </w:t>
            </w:r>
            <w:proofErr w:type="spellStart"/>
            <w:r w:rsidRPr="0039094A">
              <w:t>Stins</w:t>
            </w:r>
            <w:proofErr w:type="spellEnd"/>
            <w:r w:rsidRPr="0039094A">
              <w:t>, aanvang van</w:t>
            </w:r>
          </w:p>
          <w:p w14:paraId="5F4BD7AB" w14:textId="01AEB3BD" w:rsidR="0039094A" w:rsidRPr="0039094A" w:rsidRDefault="0039094A" w:rsidP="0039094A">
            <w:pPr>
              <w:pStyle w:val="Broodtekst"/>
            </w:pPr>
            <w:r w:rsidRPr="0039094A">
              <w:t>de dienst 19</w:t>
            </w:r>
            <w:r w:rsidR="00F44DF7">
              <w:t>:</w:t>
            </w:r>
            <w:r w:rsidRPr="0039094A">
              <w:t>00 uur</w:t>
            </w:r>
          </w:p>
        </w:tc>
        <w:tc>
          <w:tcPr>
            <w:tcW w:w="2677" w:type="dxa"/>
          </w:tcPr>
          <w:p w14:paraId="662EAF07" w14:textId="27FD872C" w:rsidR="00F44DF7" w:rsidRDefault="0039094A" w:rsidP="00C86A1F">
            <w:pPr>
              <w:pStyle w:val="Broodtekst"/>
              <w:ind w:right="33"/>
            </w:pPr>
            <w:r w:rsidRPr="0039094A">
              <w:t>Zending- en Evangelisatie</w:t>
            </w:r>
            <w:r w:rsidR="00F44DF7">
              <w:t>-</w:t>
            </w:r>
          </w:p>
          <w:p w14:paraId="1B3050B4" w14:textId="77777777" w:rsidR="00F44DF7" w:rsidRDefault="0039094A" w:rsidP="00C86A1F">
            <w:pPr>
              <w:pStyle w:val="Broodtekst"/>
              <w:ind w:right="33"/>
            </w:pPr>
            <w:r w:rsidRPr="0039094A">
              <w:t>cie. Voorganger ds. Jak</w:t>
            </w:r>
          </w:p>
          <w:p w14:paraId="7B9D9CD3" w14:textId="2794CFD3" w:rsidR="0039094A" w:rsidRPr="0039094A" w:rsidRDefault="0039094A" w:rsidP="00C86A1F">
            <w:pPr>
              <w:pStyle w:val="Broodtekst"/>
              <w:ind w:right="33"/>
            </w:pPr>
            <w:r w:rsidRPr="0039094A">
              <w:t xml:space="preserve">Verwaal </w:t>
            </w:r>
          </w:p>
        </w:tc>
      </w:tr>
      <w:tr w:rsidR="0039094A" w:rsidRPr="0039094A" w14:paraId="35301BDB" w14:textId="77777777" w:rsidTr="0039094A">
        <w:tc>
          <w:tcPr>
            <w:tcW w:w="1555" w:type="dxa"/>
          </w:tcPr>
          <w:p w14:paraId="67F38E9D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05B3199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42E8A52B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72154620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0E697B11" w14:textId="77777777" w:rsidTr="0039094A">
        <w:tc>
          <w:tcPr>
            <w:tcW w:w="1555" w:type="dxa"/>
          </w:tcPr>
          <w:p w14:paraId="11A97F7F" w14:textId="77777777" w:rsidR="0039094A" w:rsidRPr="0039094A" w:rsidRDefault="0039094A" w:rsidP="0039094A">
            <w:pPr>
              <w:pStyle w:val="Broodtekst"/>
            </w:pPr>
            <w:r w:rsidRPr="0039094A">
              <w:t>8 november</w:t>
            </w:r>
          </w:p>
        </w:tc>
        <w:tc>
          <w:tcPr>
            <w:tcW w:w="2268" w:type="dxa"/>
          </w:tcPr>
          <w:p w14:paraId="2E8CE3EF" w14:textId="77777777" w:rsidR="0039094A" w:rsidRPr="0039094A" w:rsidRDefault="0039094A" w:rsidP="0039094A">
            <w:pPr>
              <w:pStyle w:val="Broodtekst"/>
            </w:pPr>
            <w:r w:rsidRPr="0039094A">
              <w:t>Actieve ouderen groep</w:t>
            </w:r>
          </w:p>
        </w:tc>
        <w:tc>
          <w:tcPr>
            <w:tcW w:w="2709" w:type="dxa"/>
          </w:tcPr>
          <w:p w14:paraId="331C0688" w14:textId="77777777" w:rsidR="00F44DF7" w:rsidRDefault="0039094A" w:rsidP="0039094A">
            <w:pPr>
              <w:pStyle w:val="Broodtekst"/>
            </w:pPr>
            <w:r w:rsidRPr="0039094A">
              <w:t>Aanvang 10</w:t>
            </w:r>
            <w:r w:rsidR="00F44DF7">
              <w:t>:</w:t>
            </w:r>
            <w:r w:rsidRPr="0039094A">
              <w:t xml:space="preserve">00 uur in DHS. Gesprek over de theoloog </w:t>
            </w:r>
          </w:p>
          <w:p w14:paraId="6C91A307" w14:textId="77777777" w:rsidR="00F44DF7" w:rsidRDefault="0039094A" w:rsidP="0039094A">
            <w:pPr>
              <w:pStyle w:val="Broodtekst"/>
            </w:pPr>
            <w:r w:rsidRPr="0039094A">
              <w:t xml:space="preserve">K.H. </w:t>
            </w:r>
            <w:proofErr w:type="spellStart"/>
            <w:r w:rsidRPr="0039094A">
              <w:t>Miskotte</w:t>
            </w:r>
            <w:proofErr w:type="spellEnd"/>
            <w:r w:rsidRPr="0039094A">
              <w:t xml:space="preserve"> en zijn boek</w:t>
            </w:r>
          </w:p>
          <w:p w14:paraId="6E111586" w14:textId="2A282A45" w:rsidR="0039094A" w:rsidRPr="0039094A" w:rsidRDefault="0039094A" w:rsidP="0039094A">
            <w:pPr>
              <w:pStyle w:val="Broodtekst"/>
            </w:pPr>
            <w:r w:rsidRPr="0039094A">
              <w:t>‘Te midden van het tumult’</w:t>
            </w:r>
          </w:p>
        </w:tc>
        <w:tc>
          <w:tcPr>
            <w:tcW w:w="2677" w:type="dxa"/>
          </w:tcPr>
          <w:p w14:paraId="20739D62" w14:textId="77777777" w:rsidR="0039094A" w:rsidRPr="0039094A" w:rsidRDefault="0039094A" w:rsidP="0039094A">
            <w:pPr>
              <w:pStyle w:val="Broodtekst"/>
            </w:pPr>
            <w:r w:rsidRPr="0039094A">
              <w:t>Roelie Groenewoud en Tine de Vries</w:t>
            </w:r>
          </w:p>
        </w:tc>
      </w:tr>
      <w:tr w:rsidR="0039094A" w:rsidRPr="0039094A" w14:paraId="28CE1AF4" w14:textId="77777777" w:rsidTr="0039094A">
        <w:tc>
          <w:tcPr>
            <w:tcW w:w="1555" w:type="dxa"/>
          </w:tcPr>
          <w:p w14:paraId="7DD5454A" w14:textId="77777777" w:rsidR="0039094A" w:rsidRPr="0039094A" w:rsidRDefault="0039094A" w:rsidP="0039094A">
            <w:pPr>
              <w:pStyle w:val="Broodtekst"/>
            </w:pPr>
            <w:r w:rsidRPr="0039094A">
              <w:lastRenderedPageBreak/>
              <w:t>21 november</w:t>
            </w:r>
          </w:p>
        </w:tc>
        <w:tc>
          <w:tcPr>
            <w:tcW w:w="2268" w:type="dxa"/>
          </w:tcPr>
          <w:p w14:paraId="79D02708" w14:textId="02B58FA8" w:rsidR="0039094A" w:rsidRPr="0039094A" w:rsidRDefault="0039094A" w:rsidP="0039094A">
            <w:pPr>
              <w:pStyle w:val="Broodtekst"/>
            </w:pPr>
            <w:r w:rsidRPr="0039094A">
              <w:t xml:space="preserve">Kerkelijke </w:t>
            </w:r>
            <w:r w:rsidR="00C86A1F">
              <w:t>m</w:t>
            </w:r>
            <w:r w:rsidRPr="0039094A">
              <w:t>enu</w:t>
            </w:r>
            <w:r w:rsidR="00394971">
              <w:t>k</w:t>
            </w:r>
            <w:r w:rsidRPr="0039094A">
              <w:t>aart</w:t>
            </w:r>
          </w:p>
        </w:tc>
        <w:tc>
          <w:tcPr>
            <w:tcW w:w="2709" w:type="dxa"/>
          </w:tcPr>
          <w:p w14:paraId="4176678D" w14:textId="77777777" w:rsidR="0039094A" w:rsidRPr="0039094A" w:rsidRDefault="0039094A" w:rsidP="0039094A">
            <w:pPr>
              <w:pStyle w:val="Broodtekst"/>
            </w:pPr>
            <w:r w:rsidRPr="0039094A">
              <w:t>Alleenstaande ouderen</w:t>
            </w:r>
          </w:p>
        </w:tc>
        <w:tc>
          <w:tcPr>
            <w:tcW w:w="2677" w:type="dxa"/>
          </w:tcPr>
          <w:p w14:paraId="26282E0D" w14:textId="77777777" w:rsidR="00F44DF7" w:rsidRDefault="0039094A" w:rsidP="0039094A">
            <w:pPr>
              <w:pStyle w:val="Broodtekst"/>
            </w:pPr>
            <w:r w:rsidRPr="0039094A">
              <w:t>Voorbereidingsteam en</w:t>
            </w:r>
            <w:r w:rsidR="00193ADB">
              <w:t xml:space="preserve"> </w:t>
            </w:r>
          </w:p>
          <w:p w14:paraId="766F599F" w14:textId="6007CBF4" w:rsidR="0039094A" w:rsidRPr="0039094A" w:rsidRDefault="0039094A" w:rsidP="0039094A">
            <w:pPr>
              <w:pStyle w:val="Broodtekst"/>
            </w:pPr>
            <w:r w:rsidRPr="0039094A">
              <w:t>Tine de Vries</w:t>
            </w:r>
          </w:p>
        </w:tc>
      </w:tr>
      <w:tr w:rsidR="0039094A" w:rsidRPr="0039094A" w14:paraId="367C662B" w14:textId="77777777" w:rsidTr="0039094A">
        <w:tc>
          <w:tcPr>
            <w:tcW w:w="1555" w:type="dxa"/>
          </w:tcPr>
          <w:p w14:paraId="05ECD597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69CAB840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210B6A8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4E01CF59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0B3A8900" w14:textId="77777777" w:rsidTr="0039094A">
        <w:tc>
          <w:tcPr>
            <w:tcW w:w="1555" w:type="dxa"/>
          </w:tcPr>
          <w:p w14:paraId="5D685B7B" w14:textId="77777777" w:rsidR="0039094A" w:rsidRPr="0039094A" w:rsidRDefault="0039094A" w:rsidP="0039094A">
            <w:pPr>
              <w:pStyle w:val="Broodtekst"/>
            </w:pPr>
            <w:r w:rsidRPr="0039094A">
              <w:t>30 november</w:t>
            </w:r>
          </w:p>
        </w:tc>
        <w:tc>
          <w:tcPr>
            <w:tcW w:w="2268" w:type="dxa"/>
          </w:tcPr>
          <w:p w14:paraId="128928C8" w14:textId="77777777" w:rsidR="00F44DF7" w:rsidRDefault="0039094A" w:rsidP="0039094A">
            <w:pPr>
              <w:pStyle w:val="Broodtekst"/>
            </w:pPr>
            <w:r w:rsidRPr="0039094A">
              <w:t>Vorming en</w:t>
            </w:r>
          </w:p>
          <w:p w14:paraId="078A720D" w14:textId="32EE3F86" w:rsidR="0039094A" w:rsidRPr="0039094A" w:rsidRDefault="0039094A" w:rsidP="0039094A">
            <w:pPr>
              <w:pStyle w:val="Broodtekst"/>
            </w:pPr>
            <w:r w:rsidRPr="0039094A">
              <w:t>Toerustingsavond</w:t>
            </w:r>
          </w:p>
        </w:tc>
        <w:tc>
          <w:tcPr>
            <w:tcW w:w="2709" w:type="dxa"/>
          </w:tcPr>
          <w:p w14:paraId="388574F3" w14:textId="77777777" w:rsidR="00F44DF7" w:rsidRDefault="0039094A" w:rsidP="0039094A">
            <w:pPr>
              <w:pStyle w:val="Broodtekst"/>
            </w:pPr>
            <w:r w:rsidRPr="0039094A">
              <w:t>Verhaal en gesprek over</w:t>
            </w:r>
          </w:p>
          <w:p w14:paraId="65461391" w14:textId="72E46F28" w:rsidR="0039094A" w:rsidRPr="0039094A" w:rsidRDefault="0039094A" w:rsidP="0039094A">
            <w:pPr>
              <w:pStyle w:val="Broodtekst"/>
            </w:pPr>
            <w:r w:rsidRPr="0039094A">
              <w:t>‘Geweld in de Bijbel’</w:t>
            </w:r>
          </w:p>
        </w:tc>
        <w:tc>
          <w:tcPr>
            <w:tcW w:w="2677" w:type="dxa"/>
          </w:tcPr>
          <w:p w14:paraId="6E455426" w14:textId="77777777" w:rsidR="00F44DF7" w:rsidRDefault="0039094A" w:rsidP="0039094A">
            <w:pPr>
              <w:pStyle w:val="Broodtekst"/>
            </w:pPr>
            <w:r w:rsidRPr="0039094A">
              <w:t>Team V&amp;T, met als spreker</w:t>
            </w:r>
          </w:p>
          <w:p w14:paraId="4C69A061" w14:textId="74BA273E" w:rsidR="0039094A" w:rsidRPr="0039094A" w:rsidRDefault="0039094A" w:rsidP="0039094A">
            <w:pPr>
              <w:pStyle w:val="Broodtekst"/>
            </w:pPr>
            <w:r w:rsidRPr="0039094A">
              <w:t>ds. Jak Verwaal</w:t>
            </w:r>
          </w:p>
        </w:tc>
      </w:tr>
      <w:tr w:rsidR="0039094A" w:rsidRPr="0039094A" w14:paraId="3DF0A421" w14:textId="77777777" w:rsidTr="0039094A">
        <w:tc>
          <w:tcPr>
            <w:tcW w:w="1555" w:type="dxa"/>
          </w:tcPr>
          <w:p w14:paraId="5FA67DB8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1131E8F1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42C22B0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2DF8D42E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3AC78187" w14:textId="77777777" w:rsidTr="0039094A">
        <w:tc>
          <w:tcPr>
            <w:tcW w:w="1555" w:type="dxa"/>
          </w:tcPr>
          <w:p w14:paraId="53D56166" w14:textId="77777777" w:rsidR="0039094A" w:rsidRPr="0039094A" w:rsidRDefault="0039094A" w:rsidP="0039094A">
            <w:pPr>
              <w:pStyle w:val="Broodtekst"/>
            </w:pPr>
            <w:r w:rsidRPr="0039094A">
              <w:t>21 december</w:t>
            </w:r>
          </w:p>
        </w:tc>
        <w:tc>
          <w:tcPr>
            <w:tcW w:w="2268" w:type="dxa"/>
          </w:tcPr>
          <w:p w14:paraId="6F3CB1CC" w14:textId="77777777" w:rsidR="00F44DF7" w:rsidRDefault="0039094A" w:rsidP="0039094A">
            <w:pPr>
              <w:pStyle w:val="Broodtekst"/>
            </w:pPr>
            <w:r w:rsidRPr="0039094A">
              <w:t>Kerstviering in</w:t>
            </w:r>
          </w:p>
          <w:p w14:paraId="3C0676F9" w14:textId="067DD55A" w:rsidR="0039094A" w:rsidRPr="0039094A" w:rsidRDefault="0039094A" w:rsidP="0039094A">
            <w:pPr>
              <w:pStyle w:val="Broodtekst"/>
            </w:pPr>
            <w:proofErr w:type="spellStart"/>
            <w:r w:rsidRPr="0039094A">
              <w:t>Skilhiem</w:t>
            </w:r>
            <w:proofErr w:type="spellEnd"/>
          </w:p>
        </w:tc>
        <w:tc>
          <w:tcPr>
            <w:tcW w:w="2709" w:type="dxa"/>
          </w:tcPr>
          <w:p w14:paraId="5F0EFE08" w14:textId="77777777" w:rsidR="0039094A" w:rsidRPr="0039094A" w:rsidRDefault="0039094A" w:rsidP="0039094A">
            <w:pPr>
              <w:pStyle w:val="Broodtekst"/>
            </w:pPr>
            <w:r w:rsidRPr="0039094A">
              <w:t xml:space="preserve">Bewoners van het </w:t>
            </w:r>
            <w:proofErr w:type="spellStart"/>
            <w:r w:rsidRPr="0039094A">
              <w:t>Skilhiem</w:t>
            </w:r>
            <w:proofErr w:type="spellEnd"/>
            <w:r w:rsidRPr="0039094A">
              <w:t xml:space="preserve"> en de aanleunwoningen</w:t>
            </w:r>
          </w:p>
        </w:tc>
        <w:tc>
          <w:tcPr>
            <w:tcW w:w="2677" w:type="dxa"/>
          </w:tcPr>
          <w:p w14:paraId="3EA7AEF8" w14:textId="77238853" w:rsidR="00F44DF7" w:rsidRDefault="0039094A" w:rsidP="0039094A">
            <w:pPr>
              <w:pStyle w:val="Broodtekst"/>
            </w:pPr>
            <w:r w:rsidRPr="0039094A">
              <w:t>Ouderling Aukje Brouwer,</w:t>
            </w:r>
            <w:r w:rsidR="00F44DF7">
              <w:t xml:space="preserve"> </w:t>
            </w:r>
          </w:p>
          <w:p w14:paraId="5D344EFF" w14:textId="21808CEF" w:rsidR="0039094A" w:rsidRPr="0039094A" w:rsidRDefault="00F44DF7" w:rsidP="0039094A">
            <w:pPr>
              <w:pStyle w:val="Broodtekst"/>
            </w:pPr>
            <w:r>
              <w:t xml:space="preserve">en </w:t>
            </w:r>
            <w:r w:rsidR="0039094A" w:rsidRPr="0039094A">
              <w:t>Tine de Vries</w:t>
            </w:r>
          </w:p>
        </w:tc>
      </w:tr>
      <w:tr w:rsidR="0039094A" w:rsidRPr="0039094A" w14:paraId="7057C52C" w14:textId="77777777" w:rsidTr="0039094A">
        <w:tc>
          <w:tcPr>
            <w:tcW w:w="1555" w:type="dxa"/>
          </w:tcPr>
          <w:p w14:paraId="12C0D94F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0B5D673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194CA52F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2C69C282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40276096" w14:textId="77777777" w:rsidTr="0039094A">
        <w:tc>
          <w:tcPr>
            <w:tcW w:w="1555" w:type="dxa"/>
          </w:tcPr>
          <w:p w14:paraId="2E77B264" w14:textId="77777777" w:rsidR="0039094A" w:rsidRPr="0039094A" w:rsidRDefault="0039094A" w:rsidP="0039094A">
            <w:pPr>
              <w:pStyle w:val="Broodtekst"/>
            </w:pPr>
            <w:r w:rsidRPr="0039094A">
              <w:t>9 januari</w:t>
            </w:r>
          </w:p>
        </w:tc>
        <w:tc>
          <w:tcPr>
            <w:tcW w:w="2268" w:type="dxa"/>
          </w:tcPr>
          <w:p w14:paraId="41037EBE" w14:textId="77777777" w:rsidR="0039094A" w:rsidRPr="0039094A" w:rsidRDefault="0039094A" w:rsidP="0039094A">
            <w:pPr>
              <w:pStyle w:val="Broodtekst"/>
            </w:pPr>
            <w:proofErr w:type="spellStart"/>
            <w:r w:rsidRPr="0039094A">
              <w:t>Verjaardagsviering</w:t>
            </w:r>
            <w:proofErr w:type="spellEnd"/>
          </w:p>
        </w:tc>
        <w:tc>
          <w:tcPr>
            <w:tcW w:w="2709" w:type="dxa"/>
          </w:tcPr>
          <w:p w14:paraId="5B51DC59" w14:textId="77777777" w:rsidR="00F44DF7" w:rsidRDefault="0039094A" w:rsidP="0039094A">
            <w:pPr>
              <w:pStyle w:val="Broodtekst"/>
            </w:pPr>
            <w:r w:rsidRPr="0039094A">
              <w:t>75+, zij die de laatste drie</w:t>
            </w:r>
          </w:p>
          <w:p w14:paraId="3E2225C0" w14:textId="6E7F1BDE" w:rsidR="0039094A" w:rsidRPr="0039094A" w:rsidRDefault="0039094A" w:rsidP="0039094A">
            <w:pPr>
              <w:pStyle w:val="Broodtekst"/>
            </w:pPr>
            <w:r w:rsidRPr="0039094A">
              <w:t>maanden jarig waren</w:t>
            </w:r>
          </w:p>
        </w:tc>
        <w:tc>
          <w:tcPr>
            <w:tcW w:w="2677" w:type="dxa"/>
          </w:tcPr>
          <w:p w14:paraId="17288003" w14:textId="77777777" w:rsidR="00F44DF7" w:rsidRDefault="0039094A" w:rsidP="0039094A">
            <w:pPr>
              <w:pStyle w:val="Broodtekst"/>
            </w:pPr>
            <w:r w:rsidRPr="0039094A">
              <w:t>Voorbereidingsteam, en</w:t>
            </w:r>
          </w:p>
          <w:p w14:paraId="3F0F11B7" w14:textId="07C3A765" w:rsidR="0039094A" w:rsidRPr="0039094A" w:rsidRDefault="0039094A" w:rsidP="0039094A">
            <w:pPr>
              <w:pStyle w:val="Broodtekst"/>
            </w:pPr>
            <w:r w:rsidRPr="0039094A">
              <w:t>Tine de Vries</w:t>
            </w:r>
          </w:p>
        </w:tc>
      </w:tr>
      <w:tr w:rsidR="0039094A" w:rsidRPr="0039094A" w14:paraId="3A70994F" w14:textId="77777777" w:rsidTr="0039094A">
        <w:tc>
          <w:tcPr>
            <w:tcW w:w="1555" w:type="dxa"/>
          </w:tcPr>
          <w:p w14:paraId="41B142CB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485C3997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151A3983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2A1D2065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6DD381EE" w14:textId="77777777" w:rsidTr="0039094A">
        <w:tc>
          <w:tcPr>
            <w:tcW w:w="1555" w:type="dxa"/>
          </w:tcPr>
          <w:p w14:paraId="38A0EE85" w14:textId="77777777" w:rsidR="00F44DF7" w:rsidRDefault="0039094A" w:rsidP="0039094A">
            <w:pPr>
              <w:pStyle w:val="Broodtekst"/>
            </w:pPr>
            <w:r w:rsidRPr="0039094A">
              <w:t xml:space="preserve">16 januari </w:t>
            </w:r>
          </w:p>
          <w:p w14:paraId="0CB644A4" w14:textId="77F978EC" w:rsidR="0039094A" w:rsidRPr="0039094A" w:rsidRDefault="0039094A" w:rsidP="0039094A">
            <w:pPr>
              <w:pStyle w:val="Broodtekst"/>
            </w:pPr>
            <w:r w:rsidRPr="0039094A">
              <w:t>2023</w:t>
            </w:r>
          </w:p>
        </w:tc>
        <w:tc>
          <w:tcPr>
            <w:tcW w:w="2268" w:type="dxa"/>
          </w:tcPr>
          <w:p w14:paraId="4774125B" w14:textId="06BBD6CB" w:rsidR="0039094A" w:rsidRPr="0039094A" w:rsidRDefault="0039094A" w:rsidP="0039094A">
            <w:pPr>
              <w:pStyle w:val="Broodtekst"/>
            </w:pPr>
            <w:r w:rsidRPr="0039094A">
              <w:t xml:space="preserve">Kerkelijke </w:t>
            </w:r>
            <w:r w:rsidR="00C86A1F">
              <w:t>m</w:t>
            </w:r>
            <w:r w:rsidRPr="0039094A">
              <w:t>enu</w:t>
            </w:r>
            <w:r w:rsidR="00394971">
              <w:t>k</w:t>
            </w:r>
            <w:r w:rsidRPr="0039094A">
              <w:t>aart</w:t>
            </w:r>
          </w:p>
        </w:tc>
        <w:tc>
          <w:tcPr>
            <w:tcW w:w="2709" w:type="dxa"/>
          </w:tcPr>
          <w:p w14:paraId="4AF11189" w14:textId="77777777" w:rsidR="0039094A" w:rsidRPr="0039094A" w:rsidRDefault="0039094A" w:rsidP="0039094A">
            <w:pPr>
              <w:pStyle w:val="Broodtekst"/>
            </w:pPr>
            <w:r w:rsidRPr="0039094A">
              <w:t>Alleenstaande ouderen</w:t>
            </w:r>
          </w:p>
        </w:tc>
        <w:tc>
          <w:tcPr>
            <w:tcW w:w="2677" w:type="dxa"/>
          </w:tcPr>
          <w:p w14:paraId="2A9CE323" w14:textId="77777777" w:rsidR="00F44DF7" w:rsidRDefault="0039094A" w:rsidP="0039094A">
            <w:pPr>
              <w:pStyle w:val="Broodtekst"/>
            </w:pPr>
            <w:r w:rsidRPr="0039094A">
              <w:t>Voorbereidingsteam en</w:t>
            </w:r>
          </w:p>
          <w:p w14:paraId="1D3AA4DD" w14:textId="5FC28536" w:rsidR="0039094A" w:rsidRPr="0039094A" w:rsidRDefault="0039094A" w:rsidP="0039094A">
            <w:pPr>
              <w:pStyle w:val="Broodtekst"/>
            </w:pPr>
            <w:r w:rsidRPr="0039094A">
              <w:t>Tine de Vries</w:t>
            </w:r>
          </w:p>
        </w:tc>
      </w:tr>
      <w:tr w:rsidR="0039094A" w:rsidRPr="0039094A" w14:paraId="532143D5" w14:textId="77777777" w:rsidTr="0039094A">
        <w:tc>
          <w:tcPr>
            <w:tcW w:w="1555" w:type="dxa"/>
          </w:tcPr>
          <w:p w14:paraId="662C8AE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55D8F104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7EA31C63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5284FE6C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6F48A95E" w14:textId="77777777" w:rsidTr="0039094A">
        <w:tc>
          <w:tcPr>
            <w:tcW w:w="1555" w:type="dxa"/>
          </w:tcPr>
          <w:p w14:paraId="3E3430F9" w14:textId="77777777" w:rsidR="0039094A" w:rsidRPr="0039094A" w:rsidRDefault="0039094A" w:rsidP="0039094A">
            <w:pPr>
              <w:pStyle w:val="Broodtekst"/>
            </w:pPr>
            <w:r w:rsidRPr="0039094A">
              <w:t>24 januari</w:t>
            </w:r>
          </w:p>
        </w:tc>
        <w:tc>
          <w:tcPr>
            <w:tcW w:w="2268" w:type="dxa"/>
          </w:tcPr>
          <w:p w14:paraId="73479E31" w14:textId="2997A98A" w:rsidR="0039094A" w:rsidRPr="0039094A" w:rsidRDefault="0039094A" w:rsidP="0039094A">
            <w:pPr>
              <w:pStyle w:val="Broodtekst"/>
            </w:pPr>
            <w:r w:rsidRPr="0039094A">
              <w:t>Actieve ouderengroep</w:t>
            </w:r>
          </w:p>
        </w:tc>
        <w:tc>
          <w:tcPr>
            <w:tcW w:w="2709" w:type="dxa"/>
          </w:tcPr>
          <w:p w14:paraId="1D8CA08F" w14:textId="18900475" w:rsidR="0039094A" w:rsidRPr="0039094A" w:rsidRDefault="0039094A" w:rsidP="0039094A">
            <w:pPr>
              <w:pStyle w:val="Broodtekst"/>
            </w:pPr>
            <w:r w:rsidRPr="0039094A">
              <w:t>Aanvang 10</w:t>
            </w:r>
            <w:r w:rsidR="00F44DF7">
              <w:t>:</w:t>
            </w:r>
            <w:r w:rsidRPr="0039094A">
              <w:t xml:space="preserve">00 uur in DHS </w:t>
            </w:r>
          </w:p>
        </w:tc>
        <w:tc>
          <w:tcPr>
            <w:tcW w:w="2677" w:type="dxa"/>
          </w:tcPr>
          <w:p w14:paraId="36F85103" w14:textId="77777777" w:rsidR="0039094A" w:rsidRPr="0039094A" w:rsidRDefault="0039094A" w:rsidP="0039094A">
            <w:pPr>
              <w:pStyle w:val="Broodtekst"/>
            </w:pPr>
            <w:r w:rsidRPr="0039094A">
              <w:t>Roelie Groenewoud en Tine de Vries</w:t>
            </w:r>
          </w:p>
        </w:tc>
      </w:tr>
      <w:tr w:rsidR="0039094A" w:rsidRPr="0039094A" w14:paraId="1D036C39" w14:textId="77777777" w:rsidTr="0039094A">
        <w:tc>
          <w:tcPr>
            <w:tcW w:w="1555" w:type="dxa"/>
          </w:tcPr>
          <w:p w14:paraId="51966DB7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12FBD4FC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6226704E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77AF5958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5F921580" w14:textId="77777777" w:rsidTr="0039094A">
        <w:tc>
          <w:tcPr>
            <w:tcW w:w="1555" w:type="dxa"/>
          </w:tcPr>
          <w:p w14:paraId="275B85E0" w14:textId="77777777" w:rsidR="0039094A" w:rsidRPr="0039094A" w:rsidRDefault="0039094A" w:rsidP="0039094A">
            <w:pPr>
              <w:pStyle w:val="Broodtekst"/>
            </w:pPr>
            <w:r w:rsidRPr="0039094A">
              <w:t>24 januari</w:t>
            </w:r>
          </w:p>
        </w:tc>
        <w:tc>
          <w:tcPr>
            <w:tcW w:w="2268" w:type="dxa"/>
          </w:tcPr>
          <w:p w14:paraId="7D2B9A91" w14:textId="77777777" w:rsidR="0039094A" w:rsidRPr="0039094A" w:rsidRDefault="0039094A" w:rsidP="0039094A">
            <w:pPr>
              <w:pStyle w:val="Broodtekst"/>
            </w:pPr>
            <w:r w:rsidRPr="0039094A">
              <w:t>Pastoraal Overleg</w:t>
            </w:r>
          </w:p>
        </w:tc>
        <w:tc>
          <w:tcPr>
            <w:tcW w:w="2709" w:type="dxa"/>
          </w:tcPr>
          <w:p w14:paraId="0BF98AB6" w14:textId="77777777" w:rsidR="00F44DF7" w:rsidRDefault="0039094A" w:rsidP="0039094A">
            <w:pPr>
              <w:pStyle w:val="Broodtekst"/>
            </w:pPr>
            <w:r w:rsidRPr="0039094A">
              <w:t>Voor eenieder die pastoraal</w:t>
            </w:r>
          </w:p>
          <w:p w14:paraId="0CD5B5B9" w14:textId="7F4B1260" w:rsidR="0039094A" w:rsidRPr="0039094A" w:rsidRDefault="0039094A" w:rsidP="0039094A">
            <w:pPr>
              <w:pStyle w:val="Broodtekst"/>
            </w:pPr>
            <w:r w:rsidRPr="0039094A">
              <w:t>betrokken is</w:t>
            </w:r>
          </w:p>
        </w:tc>
        <w:tc>
          <w:tcPr>
            <w:tcW w:w="2677" w:type="dxa"/>
          </w:tcPr>
          <w:p w14:paraId="4DBF8EBE" w14:textId="77777777" w:rsidR="00F44DF7" w:rsidRDefault="0039094A" w:rsidP="0039094A">
            <w:pPr>
              <w:pStyle w:val="Broodtekst"/>
            </w:pPr>
            <w:r w:rsidRPr="0039094A">
              <w:t>Leny de Vries en Tine de</w:t>
            </w:r>
          </w:p>
          <w:p w14:paraId="7DA93639" w14:textId="48D3DC93" w:rsidR="0039094A" w:rsidRPr="0039094A" w:rsidRDefault="0039094A" w:rsidP="0039094A">
            <w:pPr>
              <w:pStyle w:val="Broodtekst"/>
            </w:pPr>
            <w:r w:rsidRPr="0039094A">
              <w:t>Vries</w:t>
            </w:r>
          </w:p>
        </w:tc>
      </w:tr>
      <w:tr w:rsidR="0039094A" w:rsidRPr="0039094A" w14:paraId="6911B83D" w14:textId="77777777" w:rsidTr="0039094A">
        <w:tc>
          <w:tcPr>
            <w:tcW w:w="1555" w:type="dxa"/>
          </w:tcPr>
          <w:p w14:paraId="024FC5D1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49648F2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31D3EBA3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2A03A65B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16B2A03C" w14:textId="77777777" w:rsidTr="0039094A">
        <w:tc>
          <w:tcPr>
            <w:tcW w:w="1555" w:type="dxa"/>
          </w:tcPr>
          <w:p w14:paraId="67D5EB6D" w14:textId="77777777" w:rsidR="0039094A" w:rsidRPr="0039094A" w:rsidRDefault="0039094A" w:rsidP="0039094A">
            <w:pPr>
              <w:pStyle w:val="Broodtekst"/>
            </w:pPr>
            <w:r w:rsidRPr="0039094A">
              <w:t>26 januari</w:t>
            </w:r>
          </w:p>
        </w:tc>
        <w:tc>
          <w:tcPr>
            <w:tcW w:w="2268" w:type="dxa"/>
          </w:tcPr>
          <w:p w14:paraId="14B5AAB0" w14:textId="77777777" w:rsidR="0039094A" w:rsidRPr="0039094A" w:rsidRDefault="0039094A" w:rsidP="0039094A">
            <w:pPr>
              <w:pStyle w:val="Broodtekst"/>
            </w:pPr>
            <w:r w:rsidRPr="0039094A">
              <w:t>Bèta avond</w:t>
            </w:r>
          </w:p>
        </w:tc>
        <w:tc>
          <w:tcPr>
            <w:tcW w:w="2709" w:type="dxa"/>
          </w:tcPr>
          <w:p w14:paraId="1861DF9B" w14:textId="77777777" w:rsidR="0039094A" w:rsidRPr="0039094A" w:rsidRDefault="0039094A" w:rsidP="0039094A">
            <w:pPr>
              <w:pStyle w:val="Broodtekst"/>
            </w:pPr>
            <w:r w:rsidRPr="0039094A">
              <w:t>Thema volgt</w:t>
            </w:r>
          </w:p>
        </w:tc>
        <w:tc>
          <w:tcPr>
            <w:tcW w:w="2677" w:type="dxa"/>
          </w:tcPr>
          <w:p w14:paraId="7DCC0396" w14:textId="77777777" w:rsidR="0039094A" w:rsidRPr="0039094A" w:rsidRDefault="0039094A" w:rsidP="0039094A">
            <w:pPr>
              <w:pStyle w:val="Broodtekst"/>
            </w:pPr>
            <w:r w:rsidRPr="0039094A">
              <w:t>Ds. Jak Verwaal</w:t>
            </w:r>
          </w:p>
        </w:tc>
      </w:tr>
      <w:tr w:rsidR="0039094A" w:rsidRPr="0039094A" w14:paraId="20C71A04" w14:textId="77777777" w:rsidTr="0039094A">
        <w:tc>
          <w:tcPr>
            <w:tcW w:w="1555" w:type="dxa"/>
          </w:tcPr>
          <w:p w14:paraId="5DB9D25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3CC67A4B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254E554E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492B64CE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44A24283" w14:textId="77777777" w:rsidTr="0039094A">
        <w:tc>
          <w:tcPr>
            <w:tcW w:w="1555" w:type="dxa"/>
          </w:tcPr>
          <w:p w14:paraId="113DC381" w14:textId="77777777" w:rsidR="0039094A" w:rsidRPr="0039094A" w:rsidRDefault="0039094A" w:rsidP="0039094A">
            <w:pPr>
              <w:pStyle w:val="Broodtekst"/>
            </w:pPr>
            <w:r w:rsidRPr="0039094A">
              <w:t>16 februari</w:t>
            </w:r>
          </w:p>
        </w:tc>
        <w:tc>
          <w:tcPr>
            <w:tcW w:w="2268" w:type="dxa"/>
          </w:tcPr>
          <w:p w14:paraId="0981DA3F" w14:textId="77777777" w:rsidR="0039094A" w:rsidRPr="0039094A" w:rsidRDefault="0039094A" w:rsidP="0039094A">
            <w:pPr>
              <w:pStyle w:val="Broodtekst"/>
            </w:pPr>
            <w:r w:rsidRPr="0039094A">
              <w:t>Bèta avond</w:t>
            </w:r>
          </w:p>
        </w:tc>
        <w:tc>
          <w:tcPr>
            <w:tcW w:w="2709" w:type="dxa"/>
          </w:tcPr>
          <w:p w14:paraId="559E6712" w14:textId="77777777" w:rsidR="0039094A" w:rsidRPr="0039094A" w:rsidRDefault="0039094A" w:rsidP="0039094A">
            <w:pPr>
              <w:pStyle w:val="Broodtekst"/>
            </w:pPr>
            <w:r w:rsidRPr="0039094A">
              <w:t>Thema volgt</w:t>
            </w:r>
          </w:p>
        </w:tc>
        <w:tc>
          <w:tcPr>
            <w:tcW w:w="2677" w:type="dxa"/>
          </w:tcPr>
          <w:p w14:paraId="38E5029E" w14:textId="77777777" w:rsidR="0039094A" w:rsidRPr="0039094A" w:rsidRDefault="0039094A" w:rsidP="0039094A">
            <w:pPr>
              <w:pStyle w:val="Broodtekst"/>
            </w:pPr>
            <w:r w:rsidRPr="0039094A">
              <w:t>Ds. Jak Verwaal</w:t>
            </w:r>
          </w:p>
        </w:tc>
      </w:tr>
      <w:tr w:rsidR="0039094A" w:rsidRPr="0039094A" w14:paraId="32BB97E3" w14:textId="77777777" w:rsidTr="0039094A">
        <w:tc>
          <w:tcPr>
            <w:tcW w:w="1555" w:type="dxa"/>
          </w:tcPr>
          <w:p w14:paraId="1FDE70A3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3393D6E9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49A87D3D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5FD969C5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78BDDCF5" w14:textId="77777777" w:rsidTr="0039094A">
        <w:tc>
          <w:tcPr>
            <w:tcW w:w="1555" w:type="dxa"/>
          </w:tcPr>
          <w:p w14:paraId="61BEB9D4" w14:textId="77777777" w:rsidR="0039094A" w:rsidRPr="0039094A" w:rsidRDefault="0039094A" w:rsidP="0039094A">
            <w:pPr>
              <w:pStyle w:val="Broodtekst"/>
            </w:pPr>
            <w:r w:rsidRPr="0039094A">
              <w:t>20 februari</w:t>
            </w:r>
          </w:p>
        </w:tc>
        <w:tc>
          <w:tcPr>
            <w:tcW w:w="2268" w:type="dxa"/>
          </w:tcPr>
          <w:p w14:paraId="6CEBD61A" w14:textId="4F571990" w:rsidR="0039094A" w:rsidRPr="0039094A" w:rsidRDefault="0039094A" w:rsidP="0039094A">
            <w:pPr>
              <w:pStyle w:val="Broodtekst"/>
            </w:pPr>
            <w:r w:rsidRPr="0039094A">
              <w:t xml:space="preserve">Kerkelijke </w:t>
            </w:r>
            <w:r w:rsidR="00C86A1F">
              <w:t>m</w:t>
            </w:r>
            <w:r w:rsidRPr="0039094A">
              <w:t>enukaart</w:t>
            </w:r>
          </w:p>
        </w:tc>
        <w:tc>
          <w:tcPr>
            <w:tcW w:w="2709" w:type="dxa"/>
          </w:tcPr>
          <w:p w14:paraId="2E81865A" w14:textId="77777777" w:rsidR="0039094A" w:rsidRPr="0039094A" w:rsidRDefault="0039094A" w:rsidP="0039094A">
            <w:pPr>
              <w:pStyle w:val="Broodtekst"/>
            </w:pPr>
            <w:r w:rsidRPr="0039094A">
              <w:t>Alleenstaande ouderen</w:t>
            </w:r>
          </w:p>
        </w:tc>
        <w:tc>
          <w:tcPr>
            <w:tcW w:w="2677" w:type="dxa"/>
          </w:tcPr>
          <w:p w14:paraId="5FE8B553" w14:textId="77777777" w:rsidR="00F44DF7" w:rsidRDefault="0039094A" w:rsidP="0039094A">
            <w:pPr>
              <w:pStyle w:val="Broodtekst"/>
            </w:pPr>
            <w:r w:rsidRPr="0039094A">
              <w:t>Voorbereidingsteam en</w:t>
            </w:r>
          </w:p>
          <w:p w14:paraId="3A0BFB8B" w14:textId="7D810EA9" w:rsidR="0039094A" w:rsidRPr="0039094A" w:rsidRDefault="0039094A" w:rsidP="0039094A">
            <w:pPr>
              <w:pStyle w:val="Broodtekst"/>
            </w:pPr>
            <w:r w:rsidRPr="0039094A">
              <w:t>Tine de Vries</w:t>
            </w:r>
          </w:p>
        </w:tc>
      </w:tr>
      <w:tr w:rsidR="0039094A" w:rsidRPr="0039094A" w14:paraId="736E075D" w14:textId="77777777" w:rsidTr="0039094A">
        <w:tc>
          <w:tcPr>
            <w:tcW w:w="1555" w:type="dxa"/>
          </w:tcPr>
          <w:p w14:paraId="26D29E90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7919C204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6C350D2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4A45D0F4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2406C144" w14:textId="77777777" w:rsidTr="0039094A">
        <w:tc>
          <w:tcPr>
            <w:tcW w:w="1555" w:type="dxa"/>
          </w:tcPr>
          <w:p w14:paraId="5F1D7C1C" w14:textId="77777777" w:rsidR="0039094A" w:rsidRPr="0039094A" w:rsidRDefault="0039094A" w:rsidP="0039094A">
            <w:pPr>
              <w:pStyle w:val="Broodtekst"/>
            </w:pPr>
            <w:r w:rsidRPr="0039094A">
              <w:t>14 maart</w:t>
            </w:r>
          </w:p>
        </w:tc>
        <w:tc>
          <w:tcPr>
            <w:tcW w:w="2268" w:type="dxa"/>
          </w:tcPr>
          <w:p w14:paraId="092F2BCC" w14:textId="77777777" w:rsidR="0039094A" w:rsidRPr="0039094A" w:rsidRDefault="0039094A" w:rsidP="0039094A">
            <w:pPr>
              <w:pStyle w:val="Broodtekst"/>
            </w:pPr>
            <w:r w:rsidRPr="0039094A">
              <w:t>Actieve ouderen groep</w:t>
            </w:r>
          </w:p>
        </w:tc>
        <w:tc>
          <w:tcPr>
            <w:tcW w:w="2709" w:type="dxa"/>
          </w:tcPr>
          <w:p w14:paraId="71AFDA9E" w14:textId="77777777" w:rsidR="0039094A" w:rsidRPr="0039094A" w:rsidRDefault="0039094A" w:rsidP="0039094A">
            <w:pPr>
              <w:pStyle w:val="Broodtekst"/>
            </w:pPr>
            <w:r w:rsidRPr="0039094A">
              <w:t xml:space="preserve">Aanvang 10.00 uur in DHS </w:t>
            </w:r>
          </w:p>
        </w:tc>
        <w:tc>
          <w:tcPr>
            <w:tcW w:w="2677" w:type="dxa"/>
          </w:tcPr>
          <w:p w14:paraId="0262D15E" w14:textId="77777777" w:rsidR="0039094A" w:rsidRPr="0039094A" w:rsidRDefault="0039094A" w:rsidP="0039094A">
            <w:pPr>
              <w:pStyle w:val="Broodtekst"/>
            </w:pPr>
            <w:r w:rsidRPr="0039094A">
              <w:t>Roelie Groenewoud en Tine de Vries</w:t>
            </w:r>
          </w:p>
        </w:tc>
      </w:tr>
      <w:tr w:rsidR="0039094A" w:rsidRPr="0039094A" w14:paraId="03ADD219" w14:textId="77777777" w:rsidTr="0039094A">
        <w:tc>
          <w:tcPr>
            <w:tcW w:w="1555" w:type="dxa"/>
          </w:tcPr>
          <w:p w14:paraId="32311770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205CE3FA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26A2C1D1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4CF23A27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47A10544" w14:textId="77777777" w:rsidTr="0039094A">
        <w:tc>
          <w:tcPr>
            <w:tcW w:w="1555" w:type="dxa"/>
          </w:tcPr>
          <w:p w14:paraId="3E61BA16" w14:textId="77777777" w:rsidR="0039094A" w:rsidRPr="0039094A" w:rsidRDefault="0039094A" w:rsidP="0039094A">
            <w:pPr>
              <w:pStyle w:val="Broodtekst"/>
            </w:pPr>
            <w:r w:rsidRPr="0039094A">
              <w:t>20 maart</w:t>
            </w:r>
          </w:p>
        </w:tc>
        <w:tc>
          <w:tcPr>
            <w:tcW w:w="2268" w:type="dxa"/>
          </w:tcPr>
          <w:p w14:paraId="462CAFE4" w14:textId="520E08DB" w:rsidR="0039094A" w:rsidRPr="0039094A" w:rsidRDefault="0039094A" w:rsidP="0039094A">
            <w:pPr>
              <w:pStyle w:val="Broodtekst"/>
            </w:pPr>
            <w:r w:rsidRPr="0039094A">
              <w:t xml:space="preserve">Kerkelijke </w:t>
            </w:r>
            <w:r w:rsidR="00C86A1F">
              <w:t>m</w:t>
            </w:r>
            <w:r w:rsidRPr="0039094A">
              <w:t>enu</w:t>
            </w:r>
            <w:r w:rsidR="00394971">
              <w:t>k</w:t>
            </w:r>
            <w:r w:rsidRPr="0039094A">
              <w:t>aart</w:t>
            </w:r>
          </w:p>
        </w:tc>
        <w:tc>
          <w:tcPr>
            <w:tcW w:w="2709" w:type="dxa"/>
          </w:tcPr>
          <w:p w14:paraId="3B6485C3" w14:textId="77777777" w:rsidR="0039094A" w:rsidRPr="0039094A" w:rsidRDefault="0039094A" w:rsidP="0039094A">
            <w:pPr>
              <w:pStyle w:val="Broodtekst"/>
            </w:pPr>
            <w:r w:rsidRPr="0039094A">
              <w:t>Alleenstaande ouderen</w:t>
            </w:r>
          </w:p>
        </w:tc>
        <w:tc>
          <w:tcPr>
            <w:tcW w:w="2677" w:type="dxa"/>
          </w:tcPr>
          <w:p w14:paraId="1D9D1F13" w14:textId="77777777" w:rsidR="00F44DF7" w:rsidRDefault="0039094A" w:rsidP="0039094A">
            <w:pPr>
              <w:pStyle w:val="Broodtekst"/>
            </w:pPr>
            <w:r w:rsidRPr="0039094A">
              <w:t>Voorbereidingsteam en</w:t>
            </w:r>
          </w:p>
          <w:p w14:paraId="1A6C4BB4" w14:textId="2FBDE14A" w:rsidR="0039094A" w:rsidRPr="0039094A" w:rsidRDefault="0039094A" w:rsidP="0039094A">
            <w:pPr>
              <w:pStyle w:val="Broodtekst"/>
            </w:pPr>
            <w:r w:rsidRPr="0039094A">
              <w:t>Tine de Vries</w:t>
            </w:r>
          </w:p>
        </w:tc>
      </w:tr>
      <w:tr w:rsidR="0039094A" w:rsidRPr="0039094A" w14:paraId="68DBF2CF" w14:textId="77777777" w:rsidTr="0039094A">
        <w:tc>
          <w:tcPr>
            <w:tcW w:w="1555" w:type="dxa"/>
          </w:tcPr>
          <w:p w14:paraId="0753E97C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3930DD1D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229F7BAD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5B586307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24569FFA" w14:textId="77777777" w:rsidTr="0039094A">
        <w:tc>
          <w:tcPr>
            <w:tcW w:w="1555" w:type="dxa"/>
          </w:tcPr>
          <w:p w14:paraId="58FEE549" w14:textId="77777777" w:rsidR="0039094A" w:rsidRPr="0039094A" w:rsidRDefault="0039094A" w:rsidP="0039094A">
            <w:pPr>
              <w:pStyle w:val="Broodtekst"/>
            </w:pPr>
            <w:r w:rsidRPr="0039094A">
              <w:t>27 maart</w:t>
            </w:r>
          </w:p>
        </w:tc>
        <w:tc>
          <w:tcPr>
            <w:tcW w:w="2268" w:type="dxa"/>
          </w:tcPr>
          <w:p w14:paraId="45AF058C" w14:textId="77777777" w:rsidR="0039094A" w:rsidRPr="0039094A" w:rsidRDefault="0039094A" w:rsidP="0039094A">
            <w:pPr>
              <w:pStyle w:val="Broodtekst"/>
            </w:pPr>
            <w:proofErr w:type="spellStart"/>
            <w:r w:rsidRPr="0039094A">
              <w:t>Verjaardagsviering</w:t>
            </w:r>
            <w:proofErr w:type="spellEnd"/>
          </w:p>
        </w:tc>
        <w:tc>
          <w:tcPr>
            <w:tcW w:w="2709" w:type="dxa"/>
          </w:tcPr>
          <w:p w14:paraId="6DB27164" w14:textId="77777777" w:rsidR="00F44DF7" w:rsidRDefault="0039094A" w:rsidP="0039094A">
            <w:pPr>
              <w:pStyle w:val="Broodtekst"/>
            </w:pPr>
            <w:r w:rsidRPr="0039094A">
              <w:t>75+, zij die de laatste drie</w:t>
            </w:r>
          </w:p>
          <w:p w14:paraId="6674B881" w14:textId="71B4F8AB" w:rsidR="0039094A" w:rsidRPr="0039094A" w:rsidRDefault="0039094A" w:rsidP="0039094A">
            <w:pPr>
              <w:pStyle w:val="Broodtekst"/>
            </w:pPr>
            <w:r w:rsidRPr="0039094A">
              <w:t>maanden jarig waren</w:t>
            </w:r>
          </w:p>
        </w:tc>
        <w:tc>
          <w:tcPr>
            <w:tcW w:w="2677" w:type="dxa"/>
          </w:tcPr>
          <w:p w14:paraId="0612D8E8" w14:textId="77777777" w:rsidR="00F44DF7" w:rsidRDefault="0039094A" w:rsidP="0039094A">
            <w:pPr>
              <w:pStyle w:val="Broodtekst"/>
            </w:pPr>
            <w:r w:rsidRPr="0039094A">
              <w:t>Voorbereidingsteam en</w:t>
            </w:r>
          </w:p>
          <w:p w14:paraId="26D7153E" w14:textId="1C17F0F5" w:rsidR="0039094A" w:rsidRPr="0039094A" w:rsidRDefault="0039094A" w:rsidP="0039094A">
            <w:pPr>
              <w:pStyle w:val="Broodtekst"/>
            </w:pPr>
            <w:r w:rsidRPr="0039094A">
              <w:t>Tine de Vries</w:t>
            </w:r>
          </w:p>
        </w:tc>
      </w:tr>
      <w:tr w:rsidR="0039094A" w:rsidRPr="0039094A" w14:paraId="5D828DC9" w14:textId="77777777" w:rsidTr="0039094A">
        <w:tc>
          <w:tcPr>
            <w:tcW w:w="1555" w:type="dxa"/>
          </w:tcPr>
          <w:p w14:paraId="2A43F2FE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0BCDC475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6FF6693C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5B300D7E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50F970CE" w14:textId="77777777" w:rsidTr="0039094A">
        <w:tc>
          <w:tcPr>
            <w:tcW w:w="1555" w:type="dxa"/>
          </w:tcPr>
          <w:p w14:paraId="74865140" w14:textId="77777777" w:rsidR="0039094A" w:rsidRPr="0039094A" w:rsidRDefault="0039094A" w:rsidP="0039094A">
            <w:pPr>
              <w:pStyle w:val="Broodtekst"/>
            </w:pPr>
            <w:r w:rsidRPr="0039094A">
              <w:t>17 april</w:t>
            </w:r>
          </w:p>
        </w:tc>
        <w:tc>
          <w:tcPr>
            <w:tcW w:w="2268" w:type="dxa"/>
          </w:tcPr>
          <w:p w14:paraId="5FE80068" w14:textId="522F8D86" w:rsidR="0039094A" w:rsidRPr="0039094A" w:rsidRDefault="0039094A" w:rsidP="0039094A">
            <w:pPr>
              <w:pStyle w:val="Broodtekst"/>
            </w:pPr>
            <w:r w:rsidRPr="0039094A">
              <w:t xml:space="preserve">Kerkelijke </w:t>
            </w:r>
            <w:r w:rsidR="00193ADB">
              <w:t>m</w:t>
            </w:r>
            <w:r w:rsidRPr="0039094A">
              <w:t>enu</w:t>
            </w:r>
            <w:r w:rsidR="00394971">
              <w:t>k</w:t>
            </w:r>
            <w:r w:rsidRPr="0039094A">
              <w:t>aart</w:t>
            </w:r>
          </w:p>
        </w:tc>
        <w:tc>
          <w:tcPr>
            <w:tcW w:w="2709" w:type="dxa"/>
          </w:tcPr>
          <w:p w14:paraId="62646EDF" w14:textId="77777777" w:rsidR="0039094A" w:rsidRPr="0039094A" w:rsidRDefault="0039094A" w:rsidP="0039094A">
            <w:pPr>
              <w:pStyle w:val="Broodtekst"/>
            </w:pPr>
            <w:r w:rsidRPr="0039094A">
              <w:t>Alleenstaande ouderen</w:t>
            </w:r>
          </w:p>
        </w:tc>
        <w:tc>
          <w:tcPr>
            <w:tcW w:w="2677" w:type="dxa"/>
          </w:tcPr>
          <w:p w14:paraId="20C6A472" w14:textId="77777777" w:rsidR="00F44DF7" w:rsidRDefault="0039094A" w:rsidP="0039094A">
            <w:pPr>
              <w:pStyle w:val="Broodtekst"/>
            </w:pPr>
            <w:r w:rsidRPr="0039094A">
              <w:t>Voorbereidingsteam</w:t>
            </w:r>
            <w:r w:rsidR="00394971">
              <w:t xml:space="preserve"> </w:t>
            </w:r>
            <w:r w:rsidRPr="0039094A">
              <w:t>en</w:t>
            </w:r>
          </w:p>
          <w:p w14:paraId="41FE39BA" w14:textId="7F9F7DA1" w:rsidR="0039094A" w:rsidRPr="0039094A" w:rsidRDefault="0039094A" w:rsidP="0039094A">
            <w:pPr>
              <w:pStyle w:val="Broodtekst"/>
            </w:pPr>
            <w:r w:rsidRPr="0039094A">
              <w:t>Tine de Vries</w:t>
            </w:r>
          </w:p>
        </w:tc>
      </w:tr>
      <w:tr w:rsidR="0039094A" w:rsidRPr="0039094A" w14:paraId="4282A538" w14:textId="77777777" w:rsidTr="0039094A">
        <w:tc>
          <w:tcPr>
            <w:tcW w:w="1555" w:type="dxa"/>
          </w:tcPr>
          <w:p w14:paraId="0C697FAE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4653FED1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1F637224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451E9D3A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5A825F3F" w14:textId="77777777" w:rsidTr="0039094A">
        <w:tc>
          <w:tcPr>
            <w:tcW w:w="1555" w:type="dxa"/>
          </w:tcPr>
          <w:p w14:paraId="29092572" w14:textId="77777777" w:rsidR="0039094A" w:rsidRPr="0039094A" w:rsidRDefault="0039094A" w:rsidP="0039094A">
            <w:pPr>
              <w:pStyle w:val="Broodtekst"/>
            </w:pPr>
            <w:r w:rsidRPr="0039094A">
              <w:t>11 mei</w:t>
            </w:r>
          </w:p>
        </w:tc>
        <w:tc>
          <w:tcPr>
            <w:tcW w:w="2268" w:type="dxa"/>
          </w:tcPr>
          <w:p w14:paraId="5EEE408F" w14:textId="77777777" w:rsidR="0039094A" w:rsidRPr="0039094A" w:rsidRDefault="0039094A" w:rsidP="0039094A">
            <w:pPr>
              <w:pStyle w:val="Broodtekst"/>
            </w:pPr>
            <w:r w:rsidRPr="0039094A">
              <w:t>Vrijwilligersavond</w:t>
            </w:r>
          </w:p>
        </w:tc>
        <w:tc>
          <w:tcPr>
            <w:tcW w:w="2709" w:type="dxa"/>
          </w:tcPr>
          <w:p w14:paraId="31D7922F" w14:textId="77777777" w:rsidR="00F44DF7" w:rsidRDefault="0039094A" w:rsidP="0039094A">
            <w:pPr>
              <w:pStyle w:val="Broodtekst"/>
            </w:pPr>
            <w:r w:rsidRPr="0039094A">
              <w:t>Voor alle vrijwilligers die</w:t>
            </w:r>
          </w:p>
          <w:p w14:paraId="752F85FD" w14:textId="360FF489" w:rsidR="0039094A" w:rsidRPr="0039094A" w:rsidRDefault="0039094A" w:rsidP="0039094A">
            <w:pPr>
              <w:pStyle w:val="Broodtekst"/>
            </w:pPr>
            <w:r w:rsidRPr="0039094A">
              <w:t>werken voor onze gemeente</w:t>
            </w:r>
          </w:p>
        </w:tc>
        <w:tc>
          <w:tcPr>
            <w:tcW w:w="2677" w:type="dxa"/>
          </w:tcPr>
          <w:p w14:paraId="2CF0EA67" w14:textId="77777777" w:rsidR="00F44DF7" w:rsidRDefault="0039094A" w:rsidP="0039094A">
            <w:pPr>
              <w:pStyle w:val="Broodtekst"/>
            </w:pPr>
            <w:r w:rsidRPr="0039094A">
              <w:t>Ds. Jak Verwaal en Tine de</w:t>
            </w:r>
          </w:p>
          <w:p w14:paraId="3B342529" w14:textId="315D3561" w:rsidR="0039094A" w:rsidRPr="0039094A" w:rsidRDefault="0039094A" w:rsidP="0039094A">
            <w:pPr>
              <w:pStyle w:val="Broodtekst"/>
            </w:pPr>
            <w:r w:rsidRPr="0039094A">
              <w:t>Vries</w:t>
            </w:r>
          </w:p>
        </w:tc>
      </w:tr>
      <w:tr w:rsidR="0039094A" w:rsidRPr="0039094A" w14:paraId="6811F6A2" w14:textId="77777777" w:rsidTr="0039094A">
        <w:tc>
          <w:tcPr>
            <w:tcW w:w="1555" w:type="dxa"/>
          </w:tcPr>
          <w:p w14:paraId="568CED6B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777D1389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14635DAB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430D1601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57B4F577" w14:textId="77777777" w:rsidTr="0039094A">
        <w:tc>
          <w:tcPr>
            <w:tcW w:w="1555" w:type="dxa"/>
          </w:tcPr>
          <w:p w14:paraId="142F8FA1" w14:textId="77777777" w:rsidR="0039094A" w:rsidRPr="0039094A" w:rsidRDefault="0039094A" w:rsidP="0039094A">
            <w:pPr>
              <w:pStyle w:val="Broodtekst"/>
            </w:pPr>
            <w:r w:rsidRPr="0039094A">
              <w:t>15 mei</w:t>
            </w:r>
          </w:p>
        </w:tc>
        <w:tc>
          <w:tcPr>
            <w:tcW w:w="2268" w:type="dxa"/>
          </w:tcPr>
          <w:p w14:paraId="7FA5C0BE" w14:textId="2DEE3598" w:rsidR="0039094A" w:rsidRPr="0039094A" w:rsidRDefault="0039094A" w:rsidP="0039094A">
            <w:pPr>
              <w:pStyle w:val="Broodtekst"/>
            </w:pPr>
            <w:r w:rsidRPr="0039094A">
              <w:t xml:space="preserve">Kerkelijke </w:t>
            </w:r>
            <w:r w:rsidR="00193ADB">
              <w:t>m</w:t>
            </w:r>
            <w:r w:rsidRPr="0039094A">
              <w:t>enu</w:t>
            </w:r>
            <w:r w:rsidR="00394971">
              <w:t>k</w:t>
            </w:r>
            <w:r w:rsidRPr="0039094A">
              <w:t>aart</w:t>
            </w:r>
          </w:p>
        </w:tc>
        <w:tc>
          <w:tcPr>
            <w:tcW w:w="2709" w:type="dxa"/>
          </w:tcPr>
          <w:p w14:paraId="14E02E24" w14:textId="77777777" w:rsidR="0039094A" w:rsidRPr="0039094A" w:rsidRDefault="0039094A" w:rsidP="0039094A">
            <w:pPr>
              <w:pStyle w:val="Broodtekst"/>
            </w:pPr>
            <w:r w:rsidRPr="0039094A">
              <w:t>Alleenstaande ouderen</w:t>
            </w:r>
          </w:p>
        </w:tc>
        <w:tc>
          <w:tcPr>
            <w:tcW w:w="2677" w:type="dxa"/>
          </w:tcPr>
          <w:p w14:paraId="2091959F" w14:textId="77777777" w:rsidR="00F44DF7" w:rsidRDefault="0039094A" w:rsidP="0039094A">
            <w:pPr>
              <w:pStyle w:val="Broodtekst"/>
            </w:pPr>
            <w:r w:rsidRPr="0039094A">
              <w:t>Voorbereidingsteam en</w:t>
            </w:r>
          </w:p>
          <w:p w14:paraId="7756CAF4" w14:textId="0C25C8AF" w:rsidR="0039094A" w:rsidRPr="0039094A" w:rsidRDefault="0039094A" w:rsidP="0039094A">
            <w:pPr>
              <w:pStyle w:val="Broodtekst"/>
            </w:pPr>
            <w:r w:rsidRPr="0039094A">
              <w:t>Tine de Vries</w:t>
            </w:r>
          </w:p>
        </w:tc>
      </w:tr>
      <w:tr w:rsidR="0039094A" w:rsidRPr="0039094A" w14:paraId="4C443B70" w14:textId="77777777" w:rsidTr="0039094A">
        <w:tc>
          <w:tcPr>
            <w:tcW w:w="1555" w:type="dxa"/>
          </w:tcPr>
          <w:p w14:paraId="5439B5C3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44FEEA62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027284B3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7E598B5C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473CF7E1" w14:textId="77777777" w:rsidTr="0039094A">
        <w:tc>
          <w:tcPr>
            <w:tcW w:w="1555" w:type="dxa"/>
          </w:tcPr>
          <w:p w14:paraId="70A9218F" w14:textId="77777777" w:rsidR="0039094A" w:rsidRPr="0039094A" w:rsidRDefault="0039094A" w:rsidP="0039094A">
            <w:pPr>
              <w:pStyle w:val="Broodtekst"/>
            </w:pPr>
            <w:r w:rsidRPr="0039094A">
              <w:t>6 juni</w:t>
            </w:r>
          </w:p>
        </w:tc>
        <w:tc>
          <w:tcPr>
            <w:tcW w:w="2268" w:type="dxa"/>
          </w:tcPr>
          <w:p w14:paraId="23795E0B" w14:textId="77777777" w:rsidR="0039094A" w:rsidRPr="0039094A" w:rsidRDefault="0039094A" w:rsidP="0039094A">
            <w:pPr>
              <w:pStyle w:val="Broodtekst"/>
            </w:pPr>
            <w:r w:rsidRPr="0039094A">
              <w:t>Ouderenreisje</w:t>
            </w:r>
          </w:p>
        </w:tc>
        <w:tc>
          <w:tcPr>
            <w:tcW w:w="2709" w:type="dxa"/>
          </w:tcPr>
          <w:p w14:paraId="02197F7A" w14:textId="77777777" w:rsidR="0039094A" w:rsidRPr="0039094A" w:rsidRDefault="0039094A" w:rsidP="0039094A">
            <w:pPr>
              <w:pStyle w:val="Broodtekst"/>
            </w:pPr>
            <w:r w:rsidRPr="0039094A">
              <w:t>Ouderen 65 +</w:t>
            </w:r>
          </w:p>
        </w:tc>
        <w:tc>
          <w:tcPr>
            <w:tcW w:w="2677" w:type="dxa"/>
          </w:tcPr>
          <w:p w14:paraId="273C16A1" w14:textId="77777777" w:rsidR="0039094A" w:rsidRPr="0039094A" w:rsidRDefault="0039094A" w:rsidP="0039094A">
            <w:pPr>
              <w:pStyle w:val="Broodtekst"/>
            </w:pPr>
            <w:r w:rsidRPr="0039094A">
              <w:t>Voorbereidingsteam, ds. Jak Verwaal en Tine de Vries</w:t>
            </w:r>
          </w:p>
        </w:tc>
      </w:tr>
      <w:tr w:rsidR="0039094A" w:rsidRPr="0039094A" w14:paraId="74C03F9C" w14:textId="77777777" w:rsidTr="0039094A">
        <w:tc>
          <w:tcPr>
            <w:tcW w:w="1555" w:type="dxa"/>
          </w:tcPr>
          <w:p w14:paraId="08FE57F8" w14:textId="77777777" w:rsidR="0039094A" w:rsidRPr="0039094A" w:rsidRDefault="0039094A" w:rsidP="0039094A">
            <w:pPr>
              <w:pStyle w:val="Broodtekst"/>
            </w:pPr>
            <w:r w:rsidRPr="0039094A">
              <w:t>6 juni</w:t>
            </w:r>
          </w:p>
        </w:tc>
        <w:tc>
          <w:tcPr>
            <w:tcW w:w="2268" w:type="dxa"/>
          </w:tcPr>
          <w:p w14:paraId="36C821B3" w14:textId="36C1AF0A" w:rsidR="00394971" w:rsidRDefault="0039094A" w:rsidP="0039094A">
            <w:pPr>
              <w:pStyle w:val="Broodtekst"/>
            </w:pPr>
            <w:r w:rsidRPr="0039094A">
              <w:t xml:space="preserve">‘Iepen </w:t>
            </w:r>
            <w:proofErr w:type="spellStart"/>
            <w:r w:rsidRPr="0039094A">
              <w:t>Tsjerke</w:t>
            </w:r>
            <w:proofErr w:type="spellEnd"/>
            <w:r w:rsidRPr="0039094A">
              <w:t>’</w:t>
            </w:r>
          </w:p>
          <w:p w14:paraId="4127DD11" w14:textId="77777777" w:rsidR="00967D76" w:rsidRDefault="0039094A" w:rsidP="0039094A">
            <w:pPr>
              <w:pStyle w:val="Broodtekst"/>
            </w:pPr>
            <w:r w:rsidRPr="0039094A">
              <w:t>Vanaf deze dag t/m 3</w:t>
            </w:r>
            <w:r w:rsidR="00967D76">
              <w:t>1</w:t>
            </w:r>
          </w:p>
          <w:p w14:paraId="100FA085" w14:textId="77777777" w:rsidR="00967D76" w:rsidRDefault="0039094A" w:rsidP="0039094A">
            <w:pPr>
              <w:pStyle w:val="Broodtekst"/>
            </w:pPr>
            <w:r w:rsidRPr="0039094A">
              <w:t>oktober is de Vituskerk elke dinsdagmiddag</w:t>
            </w:r>
          </w:p>
          <w:p w14:paraId="508B6E77" w14:textId="10199D5B" w:rsidR="00967D76" w:rsidRDefault="0039094A" w:rsidP="0039094A">
            <w:pPr>
              <w:pStyle w:val="Broodtekst"/>
            </w:pPr>
            <w:r w:rsidRPr="0039094A">
              <w:lastRenderedPageBreak/>
              <w:t>vanaf 13</w:t>
            </w:r>
            <w:r w:rsidR="00967D76">
              <w:t>:</w:t>
            </w:r>
            <w:r w:rsidRPr="0039094A">
              <w:t xml:space="preserve">30 uur tot </w:t>
            </w:r>
          </w:p>
          <w:p w14:paraId="208187C8" w14:textId="161C5BBC" w:rsidR="0039094A" w:rsidRPr="0039094A" w:rsidRDefault="0039094A" w:rsidP="0039094A">
            <w:pPr>
              <w:pStyle w:val="Broodtekst"/>
            </w:pPr>
            <w:r w:rsidRPr="0039094A">
              <w:t>16</w:t>
            </w:r>
            <w:r w:rsidR="00967D76">
              <w:t>:</w:t>
            </w:r>
            <w:r w:rsidRPr="0039094A">
              <w:t>30 uur open</w:t>
            </w:r>
          </w:p>
        </w:tc>
        <w:tc>
          <w:tcPr>
            <w:tcW w:w="2709" w:type="dxa"/>
          </w:tcPr>
          <w:p w14:paraId="3E13AB1F" w14:textId="77777777" w:rsidR="00967D76" w:rsidRDefault="0039094A" w:rsidP="0039094A">
            <w:pPr>
              <w:pStyle w:val="Broodtekst"/>
            </w:pPr>
            <w:r w:rsidRPr="0039094A">
              <w:lastRenderedPageBreak/>
              <w:t xml:space="preserve">Voor iedereen binnen en </w:t>
            </w:r>
          </w:p>
          <w:p w14:paraId="2442D076" w14:textId="58F80639" w:rsidR="0039094A" w:rsidRPr="0039094A" w:rsidRDefault="0039094A" w:rsidP="0039094A">
            <w:pPr>
              <w:pStyle w:val="Broodtekst"/>
            </w:pPr>
            <w:r w:rsidRPr="0039094A">
              <w:t>buiten de gemeente</w:t>
            </w:r>
          </w:p>
        </w:tc>
        <w:tc>
          <w:tcPr>
            <w:tcW w:w="2677" w:type="dxa"/>
          </w:tcPr>
          <w:p w14:paraId="3243F950" w14:textId="77777777" w:rsidR="0039094A" w:rsidRPr="0039094A" w:rsidRDefault="0039094A" w:rsidP="0039094A">
            <w:pPr>
              <w:pStyle w:val="Broodtekst"/>
            </w:pPr>
            <w:r w:rsidRPr="0039094A">
              <w:t>Pastoraal Team</w:t>
            </w:r>
          </w:p>
        </w:tc>
      </w:tr>
      <w:tr w:rsidR="0039094A" w:rsidRPr="0039094A" w14:paraId="0E3D615B" w14:textId="77777777" w:rsidTr="0039094A">
        <w:tc>
          <w:tcPr>
            <w:tcW w:w="1555" w:type="dxa"/>
          </w:tcPr>
          <w:p w14:paraId="0E5543CD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7816DA53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1FC28D9A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05BF12B5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03B4F87C" w14:textId="77777777" w:rsidTr="0039094A">
        <w:tc>
          <w:tcPr>
            <w:tcW w:w="1555" w:type="dxa"/>
          </w:tcPr>
          <w:p w14:paraId="63CC8AFE" w14:textId="77777777" w:rsidR="0039094A" w:rsidRPr="0039094A" w:rsidRDefault="0039094A" w:rsidP="0039094A">
            <w:pPr>
              <w:pStyle w:val="Broodtekst"/>
            </w:pPr>
            <w:r w:rsidRPr="0039094A">
              <w:t>7 juni</w:t>
            </w:r>
          </w:p>
        </w:tc>
        <w:tc>
          <w:tcPr>
            <w:tcW w:w="2268" w:type="dxa"/>
          </w:tcPr>
          <w:p w14:paraId="38FD0F2F" w14:textId="77777777" w:rsidR="0039094A" w:rsidRPr="0039094A" w:rsidRDefault="0039094A" w:rsidP="0039094A">
            <w:pPr>
              <w:pStyle w:val="Broodtekst"/>
            </w:pPr>
            <w:r w:rsidRPr="0039094A">
              <w:t>Pastoraal Overleg</w:t>
            </w:r>
          </w:p>
        </w:tc>
        <w:tc>
          <w:tcPr>
            <w:tcW w:w="2709" w:type="dxa"/>
          </w:tcPr>
          <w:p w14:paraId="630FA4EE" w14:textId="77777777" w:rsidR="00967D76" w:rsidRDefault="0039094A" w:rsidP="0039094A">
            <w:pPr>
              <w:pStyle w:val="Broodtekst"/>
            </w:pPr>
            <w:r w:rsidRPr="0039094A">
              <w:t>Voor eenieder die pastoraal</w:t>
            </w:r>
          </w:p>
          <w:p w14:paraId="5F3C60E7" w14:textId="6A373AD7" w:rsidR="0039094A" w:rsidRPr="0039094A" w:rsidRDefault="0039094A" w:rsidP="0039094A">
            <w:pPr>
              <w:pStyle w:val="Broodtekst"/>
            </w:pPr>
            <w:r w:rsidRPr="0039094A">
              <w:t>betrokken is</w:t>
            </w:r>
          </w:p>
        </w:tc>
        <w:tc>
          <w:tcPr>
            <w:tcW w:w="2677" w:type="dxa"/>
          </w:tcPr>
          <w:p w14:paraId="1F4729EE" w14:textId="77777777" w:rsidR="00967D76" w:rsidRDefault="0039094A" w:rsidP="0039094A">
            <w:pPr>
              <w:pStyle w:val="Broodtekst"/>
            </w:pPr>
            <w:r w:rsidRPr="0039094A">
              <w:t>Leny de Vries en Tine de</w:t>
            </w:r>
          </w:p>
          <w:p w14:paraId="2A5E6E2A" w14:textId="08204A95" w:rsidR="0039094A" w:rsidRPr="0039094A" w:rsidRDefault="0039094A" w:rsidP="0039094A">
            <w:pPr>
              <w:pStyle w:val="Broodtekst"/>
            </w:pPr>
            <w:r w:rsidRPr="0039094A">
              <w:t>Vries</w:t>
            </w:r>
          </w:p>
        </w:tc>
      </w:tr>
      <w:tr w:rsidR="0039094A" w:rsidRPr="0039094A" w14:paraId="675DA872" w14:textId="77777777" w:rsidTr="0039094A">
        <w:tc>
          <w:tcPr>
            <w:tcW w:w="1555" w:type="dxa"/>
          </w:tcPr>
          <w:p w14:paraId="50AD5B80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268" w:type="dxa"/>
          </w:tcPr>
          <w:p w14:paraId="259C2F05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709" w:type="dxa"/>
          </w:tcPr>
          <w:p w14:paraId="73C48D68" w14:textId="77777777" w:rsidR="0039094A" w:rsidRPr="0039094A" w:rsidRDefault="0039094A" w:rsidP="0039094A">
            <w:pPr>
              <w:pStyle w:val="Broodtekst"/>
            </w:pPr>
          </w:p>
        </w:tc>
        <w:tc>
          <w:tcPr>
            <w:tcW w:w="2677" w:type="dxa"/>
          </w:tcPr>
          <w:p w14:paraId="5671D0A2" w14:textId="77777777" w:rsidR="0039094A" w:rsidRPr="0039094A" w:rsidRDefault="0039094A" w:rsidP="0039094A">
            <w:pPr>
              <w:pStyle w:val="Broodtekst"/>
            </w:pPr>
          </w:p>
        </w:tc>
      </w:tr>
      <w:tr w:rsidR="0039094A" w:rsidRPr="0039094A" w14:paraId="4A37C529" w14:textId="77777777" w:rsidTr="0039094A">
        <w:tc>
          <w:tcPr>
            <w:tcW w:w="1555" w:type="dxa"/>
          </w:tcPr>
          <w:p w14:paraId="0F141634" w14:textId="77777777" w:rsidR="0039094A" w:rsidRPr="0039094A" w:rsidRDefault="0039094A" w:rsidP="0039094A">
            <w:pPr>
              <w:pStyle w:val="Broodtekst"/>
            </w:pPr>
            <w:r w:rsidRPr="0039094A">
              <w:t>26 juni</w:t>
            </w:r>
          </w:p>
        </w:tc>
        <w:tc>
          <w:tcPr>
            <w:tcW w:w="2268" w:type="dxa"/>
          </w:tcPr>
          <w:p w14:paraId="10A474E0" w14:textId="77777777" w:rsidR="0039094A" w:rsidRPr="0039094A" w:rsidRDefault="0039094A" w:rsidP="0039094A">
            <w:pPr>
              <w:pStyle w:val="Broodtekst"/>
            </w:pPr>
            <w:proofErr w:type="spellStart"/>
            <w:r w:rsidRPr="0039094A">
              <w:t>Verjaardagsviering</w:t>
            </w:r>
            <w:proofErr w:type="spellEnd"/>
          </w:p>
        </w:tc>
        <w:tc>
          <w:tcPr>
            <w:tcW w:w="2709" w:type="dxa"/>
          </w:tcPr>
          <w:p w14:paraId="19B27C29" w14:textId="77777777" w:rsidR="00967D76" w:rsidRDefault="0039094A" w:rsidP="0039094A">
            <w:pPr>
              <w:pStyle w:val="Broodtekst"/>
            </w:pPr>
            <w:r w:rsidRPr="0039094A">
              <w:t xml:space="preserve">75+, zij die de laatste drie </w:t>
            </w:r>
          </w:p>
          <w:p w14:paraId="102480C2" w14:textId="59D9F5AB" w:rsidR="0039094A" w:rsidRPr="0039094A" w:rsidRDefault="0039094A" w:rsidP="0039094A">
            <w:pPr>
              <w:pStyle w:val="Broodtekst"/>
            </w:pPr>
            <w:r w:rsidRPr="0039094A">
              <w:t>maanden jarig waren</w:t>
            </w:r>
          </w:p>
        </w:tc>
        <w:tc>
          <w:tcPr>
            <w:tcW w:w="2677" w:type="dxa"/>
          </w:tcPr>
          <w:p w14:paraId="37AF5446" w14:textId="77777777" w:rsidR="00967D76" w:rsidRDefault="0039094A" w:rsidP="0039094A">
            <w:pPr>
              <w:pStyle w:val="Broodtekst"/>
            </w:pPr>
            <w:r w:rsidRPr="0039094A">
              <w:t>Voorbereidingsteam, en</w:t>
            </w:r>
          </w:p>
          <w:p w14:paraId="636C3B9C" w14:textId="5C40D5B9" w:rsidR="0039094A" w:rsidRPr="0039094A" w:rsidRDefault="0039094A" w:rsidP="0039094A">
            <w:pPr>
              <w:pStyle w:val="Broodtekst"/>
            </w:pPr>
            <w:r w:rsidRPr="0039094A">
              <w:t>Tine de Vries</w:t>
            </w:r>
          </w:p>
        </w:tc>
      </w:tr>
    </w:tbl>
    <w:p w14:paraId="3772F446" w14:textId="667C4021" w:rsidR="00356E17" w:rsidRPr="0039094A" w:rsidRDefault="00356E17" w:rsidP="0039094A">
      <w:pPr>
        <w:pStyle w:val="Broodtekst"/>
      </w:pPr>
    </w:p>
    <w:sectPr w:rsidR="00356E17" w:rsidRPr="0039094A" w:rsidSect="00F44DF7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3D05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394C6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2C89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4C45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5A96A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8196B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C7A4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B927F8"/>
    <w:multiLevelType w:val="hybridMultilevel"/>
    <w:tmpl w:val="DC7E811A"/>
    <w:lvl w:ilvl="0" w:tplc="444215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B0B0E"/>
    <w:multiLevelType w:val="hybridMultilevel"/>
    <w:tmpl w:val="A642DB4A"/>
    <w:lvl w:ilvl="0" w:tplc="40AA0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7374374">
    <w:abstractNumId w:val="8"/>
  </w:num>
  <w:num w:numId="2" w16cid:durableId="255135679">
    <w:abstractNumId w:val="7"/>
  </w:num>
  <w:num w:numId="3" w16cid:durableId="867834086">
    <w:abstractNumId w:val="6"/>
  </w:num>
  <w:num w:numId="4" w16cid:durableId="1007446120">
    <w:abstractNumId w:val="4"/>
  </w:num>
  <w:num w:numId="5" w16cid:durableId="1664161664">
    <w:abstractNumId w:val="3"/>
  </w:num>
  <w:num w:numId="6" w16cid:durableId="1514295221">
    <w:abstractNumId w:val="2"/>
  </w:num>
  <w:num w:numId="7" w16cid:durableId="106313298">
    <w:abstractNumId w:val="1"/>
  </w:num>
  <w:num w:numId="8" w16cid:durableId="934215735">
    <w:abstractNumId w:val="5"/>
  </w:num>
  <w:num w:numId="9" w16cid:durableId="120888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77"/>
    <w:rsid w:val="000534E3"/>
    <w:rsid w:val="00090E2F"/>
    <w:rsid w:val="000E7BF3"/>
    <w:rsid w:val="00146EF6"/>
    <w:rsid w:val="0018776D"/>
    <w:rsid w:val="00193ADB"/>
    <w:rsid w:val="001E57E2"/>
    <w:rsid w:val="00212094"/>
    <w:rsid w:val="00223DCC"/>
    <w:rsid w:val="002B329D"/>
    <w:rsid w:val="002C34CF"/>
    <w:rsid w:val="0034290E"/>
    <w:rsid w:val="00356E17"/>
    <w:rsid w:val="0037684D"/>
    <w:rsid w:val="0039094A"/>
    <w:rsid w:val="00394971"/>
    <w:rsid w:val="00395C86"/>
    <w:rsid w:val="004157B0"/>
    <w:rsid w:val="00430239"/>
    <w:rsid w:val="00462D06"/>
    <w:rsid w:val="004702E6"/>
    <w:rsid w:val="00495199"/>
    <w:rsid w:val="004B7419"/>
    <w:rsid w:val="0056676C"/>
    <w:rsid w:val="005854EB"/>
    <w:rsid w:val="005D40E0"/>
    <w:rsid w:val="006020C3"/>
    <w:rsid w:val="0066677E"/>
    <w:rsid w:val="006A593A"/>
    <w:rsid w:val="00715330"/>
    <w:rsid w:val="007712EF"/>
    <w:rsid w:val="00772A7C"/>
    <w:rsid w:val="00835CD7"/>
    <w:rsid w:val="00840D39"/>
    <w:rsid w:val="00885EDC"/>
    <w:rsid w:val="008D4F59"/>
    <w:rsid w:val="00967051"/>
    <w:rsid w:val="00967D76"/>
    <w:rsid w:val="009A398E"/>
    <w:rsid w:val="00A24482"/>
    <w:rsid w:val="00AC741A"/>
    <w:rsid w:val="00B3650C"/>
    <w:rsid w:val="00B46305"/>
    <w:rsid w:val="00C6002F"/>
    <w:rsid w:val="00C8031A"/>
    <w:rsid w:val="00C86A1F"/>
    <w:rsid w:val="00D3167F"/>
    <w:rsid w:val="00D80D4F"/>
    <w:rsid w:val="00DB21BF"/>
    <w:rsid w:val="00DB75FA"/>
    <w:rsid w:val="00DC7677"/>
    <w:rsid w:val="00E045D0"/>
    <w:rsid w:val="00E20983"/>
    <w:rsid w:val="00E77EC8"/>
    <w:rsid w:val="00EA5848"/>
    <w:rsid w:val="00F060AA"/>
    <w:rsid w:val="00F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10218"/>
  <w15:docId w15:val="{A45DFEB2-BD86-411D-800F-54965DC2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Niet gebruiken"/>
    <w:qFormat/>
    <w:rsid w:val="00D80D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Niet gebruiken"/>
    <w:next w:val="Standaard"/>
    <w:link w:val="Kop1Char"/>
    <w:uiPriority w:val="9"/>
    <w:rsid w:val="005D40E0"/>
    <w:pPr>
      <w:keepNext/>
      <w:keepLines/>
      <w:spacing w:before="240"/>
      <w:outlineLvl w:val="0"/>
    </w:pPr>
    <w:rPr>
      <w:rFonts w:ascii="Times New Roman" w:eastAsia="Yu Gothic Light" w:hAnsi="Times New Roman"/>
      <w:b/>
      <w:color w:val="2F5496"/>
      <w:szCs w:val="32"/>
      <w:lang w:eastAsia="en-US"/>
    </w:rPr>
  </w:style>
  <w:style w:type="paragraph" w:styleId="Kop2">
    <w:name w:val="heading 2"/>
    <w:aliases w:val="niet gebruiken"/>
    <w:next w:val="Standaard"/>
    <w:link w:val="Kop2Char"/>
    <w:autoRedefine/>
    <w:uiPriority w:val="9"/>
    <w:unhideWhenUsed/>
    <w:rsid w:val="00A24482"/>
    <w:pPr>
      <w:keepNext/>
      <w:keepLines/>
      <w:spacing w:before="40"/>
      <w:jc w:val="both"/>
      <w:outlineLvl w:val="1"/>
    </w:pPr>
    <w:rPr>
      <w:rFonts w:ascii="Times New Roman" w:eastAsia="Yu Gothic Light" w:hAnsi="Times New Roman"/>
      <w:color w:val="000000"/>
      <w:szCs w:val="26"/>
      <w:lang w:eastAsia="en-US"/>
    </w:rPr>
  </w:style>
  <w:style w:type="paragraph" w:styleId="Kop3">
    <w:name w:val="heading 3"/>
    <w:aliases w:val="Kop 3 Niet gebruiken"/>
    <w:basedOn w:val="Standaard"/>
    <w:next w:val="Standaard"/>
    <w:link w:val="Kop3Char"/>
    <w:uiPriority w:val="9"/>
    <w:unhideWhenUsed/>
    <w:rsid w:val="00212094"/>
    <w:pPr>
      <w:keepNext/>
      <w:keepLines/>
      <w:spacing w:before="40" w:after="0" w:line="240" w:lineRule="auto"/>
      <w:jc w:val="both"/>
      <w:outlineLvl w:val="2"/>
    </w:pPr>
    <w:rPr>
      <w:rFonts w:ascii="Calibri Light" w:eastAsia="Yu Gothic Light" w:hAnsi="Calibri Light" w:cs="Times New Roman"/>
      <w:color w:val="1F3763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niet gebruiken Char"/>
    <w:link w:val="Kop2"/>
    <w:uiPriority w:val="9"/>
    <w:rsid w:val="00A24482"/>
    <w:rPr>
      <w:rFonts w:ascii="Times New Roman" w:eastAsia="Yu Gothic Light" w:hAnsi="Times New Roman" w:cs="Times New Roman"/>
      <w:color w:val="000000"/>
      <w:sz w:val="20"/>
      <w:szCs w:val="26"/>
    </w:rPr>
  </w:style>
  <w:style w:type="paragraph" w:customStyle="1" w:styleId="Broodtekst">
    <w:name w:val="Broodtekst"/>
    <w:qFormat/>
    <w:rsid w:val="00A24482"/>
    <w:pPr>
      <w:jc w:val="both"/>
    </w:pPr>
    <w:rPr>
      <w:rFonts w:ascii="Times New Roman" w:eastAsia="Yu Gothic Light" w:hAnsi="Times New Roman"/>
      <w:color w:val="000000"/>
      <w:szCs w:val="26"/>
      <w:lang w:eastAsia="en-US"/>
    </w:rPr>
  </w:style>
  <w:style w:type="paragraph" w:customStyle="1" w:styleId="Paginakop">
    <w:name w:val="Pagina kop"/>
    <w:next w:val="KopBold"/>
    <w:autoRedefine/>
    <w:qFormat/>
    <w:rsid w:val="00EA5848"/>
    <w:pPr>
      <w:jc w:val="center"/>
    </w:pPr>
    <w:rPr>
      <w:rFonts w:ascii="Times New Roman" w:eastAsia="Yu Gothic Light" w:hAnsi="Times New Roman"/>
      <w:color w:val="5B9BD5"/>
      <w:sz w:val="54"/>
      <w:szCs w:val="26"/>
      <w:lang w:eastAsia="en-US"/>
    </w:rPr>
  </w:style>
  <w:style w:type="paragraph" w:customStyle="1" w:styleId="KopBold">
    <w:name w:val="Kop Bold"/>
    <w:qFormat/>
    <w:rsid w:val="00A24482"/>
    <w:rPr>
      <w:rFonts w:ascii="Times New Roman" w:eastAsia="Yu Gothic Light" w:hAnsi="Times New Roman"/>
      <w:b/>
      <w:color w:val="000000"/>
      <w:szCs w:val="26"/>
      <w:lang w:eastAsia="en-US"/>
    </w:rPr>
  </w:style>
  <w:style w:type="paragraph" w:customStyle="1" w:styleId="Naamrechts">
    <w:name w:val="Naam rechts"/>
    <w:autoRedefine/>
    <w:qFormat/>
    <w:rsid w:val="00A24482"/>
    <w:pPr>
      <w:jc w:val="right"/>
    </w:pPr>
    <w:rPr>
      <w:rFonts w:ascii="Times New Roman" w:eastAsia="Yu Gothic Light" w:hAnsi="Times New Roman"/>
      <w:i/>
      <w:color w:val="000000"/>
      <w:szCs w:val="26"/>
      <w:lang w:eastAsia="en-US"/>
    </w:rPr>
  </w:style>
  <w:style w:type="character" w:customStyle="1" w:styleId="TekstBold">
    <w:name w:val="Tekst Bold"/>
    <w:uiPriority w:val="1"/>
    <w:qFormat/>
    <w:rsid w:val="00A24482"/>
    <w:rPr>
      <w:rFonts w:ascii="Times New Roman" w:hAnsi="Times New Roman"/>
      <w:b/>
      <w:i w:val="0"/>
      <w:sz w:val="20"/>
    </w:rPr>
  </w:style>
  <w:style w:type="character" w:customStyle="1" w:styleId="TekstItalic">
    <w:name w:val="Tekst Italic"/>
    <w:uiPriority w:val="1"/>
    <w:qFormat/>
    <w:rsid w:val="00C6002F"/>
    <w:rPr>
      <w:i/>
    </w:rPr>
  </w:style>
  <w:style w:type="character" w:customStyle="1" w:styleId="Kop3Char">
    <w:name w:val="Kop 3 Char"/>
    <w:aliases w:val="Kop 3 Niet gebruiken Char"/>
    <w:link w:val="Kop3"/>
    <w:uiPriority w:val="9"/>
    <w:rsid w:val="00212094"/>
    <w:rPr>
      <w:rFonts w:ascii="Calibri Light" w:eastAsia="Yu Gothic Light" w:hAnsi="Calibri Light" w:cs="Times New Roman"/>
      <w:color w:val="1F3763"/>
    </w:rPr>
  </w:style>
  <w:style w:type="paragraph" w:styleId="Geenafstand">
    <w:name w:val="No Spacing"/>
    <w:uiPriority w:val="1"/>
    <w:qFormat/>
    <w:rsid w:val="00835CD7"/>
    <w:rPr>
      <w:sz w:val="22"/>
      <w:szCs w:val="22"/>
      <w:lang w:eastAsia="en-US"/>
    </w:rPr>
  </w:style>
  <w:style w:type="character" w:customStyle="1" w:styleId="Kop1Char">
    <w:name w:val="Kop 1 Char"/>
    <w:aliases w:val="Niet gebruiken Char"/>
    <w:link w:val="Kop1"/>
    <w:uiPriority w:val="9"/>
    <w:rsid w:val="005D40E0"/>
    <w:rPr>
      <w:rFonts w:ascii="Times New Roman" w:eastAsia="Yu Gothic Light" w:hAnsi="Times New Roman" w:cs="Times New Roman"/>
      <w:b/>
      <w:color w:val="2F5496"/>
      <w:sz w:val="20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0E2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0E2F"/>
    <w:rPr>
      <w:rFonts w:ascii="Lucida Grande" w:hAnsi="Lucida Grande" w:cs="Lucida Grande"/>
      <w:sz w:val="18"/>
      <w:szCs w:val="18"/>
    </w:rPr>
  </w:style>
  <w:style w:type="paragraph" w:customStyle="1" w:styleId="Opmerkingoud">
    <w:name w:val="Opmerking oud"/>
    <w:basedOn w:val="Standaard"/>
    <w:rsid w:val="00C6002F"/>
    <w:pPr>
      <w:spacing w:after="0" w:line="240" w:lineRule="auto"/>
    </w:pPr>
    <w:rPr>
      <w:rFonts w:ascii="Times New Roman" w:eastAsia="Calibri" w:hAnsi="Times New Roman" w:cs="Times New Roman"/>
      <w:color w:val="FF0000"/>
      <w:sz w:val="20"/>
      <w:szCs w:val="24"/>
    </w:rPr>
  </w:style>
  <w:style w:type="paragraph" w:customStyle="1" w:styleId="Opsommingbullets">
    <w:name w:val="Opsomming bullets"/>
    <w:basedOn w:val="Broodtekst"/>
    <w:qFormat/>
    <w:rsid w:val="00967051"/>
    <w:pPr>
      <w:numPr>
        <w:numId w:val="2"/>
      </w:numPr>
      <w:ind w:left="284" w:hanging="284"/>
      <w:jc w:val="left"/>
    </w:p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C76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C7677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C767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C767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C7677"/>
    <w:rPr>
      <w:color w:val="0000FF"/>
      <w:u w:val="single"/>
    </w:rPr>
  </w:style>
  <w:style w:type="character" w:customStyle="1" w:styleId="nu">
    <w:name w:val="nu"/>
    <w:basedOn w:val="Standaardalinea-lettertype"/>
    <w:rsid w:val="00DC7677"/>
  </w:style>
  <w:style w:type="character" w:customStyle="1" w:styleId="cj">
    <w:name w:val="cj"/>
    <w:basedOn w:val="Standaardalinea-lettertype"/>
    <w:rsid w:val="00DC7677"/>
  </w:style>
  <w:style w:type="character" w:customStyle="1" w:styleId="ait">
    <w:name w:val="ait"/>
    <w:basedOn w:val="Standaardalinea-lettertype"/>
    <w:rsid w:val="00DC7677"/>
  </w:style>
  <w:style w:type="character" w:customStyle="1" w:styleId="asa">
    <w:name w:val="asa"/>
    <w:basedOn w:val="Standaardalinea-lettertype"/>
    <w:rsid w:val="00DC7677"/>
  </w:style>
  <w:style w:type="character" w:customStyle="1" w:styleId="adl">
    <w:name w:val="adl"/>
    <w:basedOn w:val="Standaardalinea-lettertype"/>
    <w:rsid w:val="00DC7677"/>
  </w:style>
  <w:style w:type="character" w:customStyle="1" w:styleId="ts">
    <w:name w:val="ts"/>
    <w:basedOn w:val="Standaardalinea-lettertype"/>
    <w:rsid w:val="00DC7677"/>
  </w:style>
  <w:style w:type="character" w:customStyle="1" w:styleId="qu">
    <w:name w:val="qu"/>
    <w:basedOn w:val="Standaardalinea-lettertype"/>
    <w:rsid w:val="00DC7677"/>
  </w:style>
  <w:style w:type="character" w:customStyle="1" w:styleId="gd">
    <w:name w:val="gd"/>
    <w:basedOn w:val="Standaardalinea-lettertype"/>
    <w:rsid w:val="00DC7677"/>
  </w:style>
  <w:style w:type="character" w:customStyle="1" w:styleId="go">
    <w:name w:val="go"/>
    <w:basedOn w:val="Standaardalinea-lettertype"/>
    <w:rsid w:val="00DC7677"/>
  </w:style>
  <w:style w:type="character" w:customStyle="1" w:styleId="g3">
    <w:name w:val="g3"/>
    <w:basedOn w:val="Standaardalinea-lettertype"/>
    <w:rsid w:val="00DC7677"/>
  </w:style>
  <w:style w:type="character" w:customStyle="1" w:styleId="hb">
    <w:name w:val="hb"/>
    <w:basedOn w:val="Standaardalinea-lettertype"/>
    <w:rsid w:val="00DC7677"/>
  </w:style>
  <w:style w:type="character" w:customStyle="1" w:styleId="g2">
    <w:name w:val="g2"/>
    <w:basedOn w:val="Standaardalinea-lettertype"/>
    <w:rsid w:val="00DC7677"/>
  </w:style>
  <w:style w:type="character" w:customStyle="1" w:styleId="ams">
    <w:name w:val="ams"/>
    <w:basedOn w:val="Standaardalinea-lettertype"/>
    <w:rsid w:val="00DC7677"/>
  </w:style>
  <w:style w:type="character" w:customStyle="1" w:styleId="Opmerking">
    <w:name w:val="Opmerking"/>
    <w:basedOn w:val="Standaardalinea-lettertype"/>
    <w:uiPriority w:val="1"/>
    <w:qFormat/>
    <w:rsid w:val="004B741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FF0000"/>
      <w:kern w:val="0"/>
      <w:sz w:val="22"/>
      <w:szCs w:val="22"/>
      <w:vertAlign w:val="baseline"/>
      <w14:cntxtAlts w14:val="0"/>
    </w:rPr>
  </w:style>
  <w:style w:type="character" w:customStyle="1" w:styleId="TekstItalic-Bold">
    <w:name w:val="Tekst Italic-Bold"/>
    <w:basedOn w:val="Standaardalinea-lettertype"/>
    <w:uiPriority w:val="1"/>
    <w:qFormat/>
    <w:rsid w:val="00430239"/>
    <w:rPr>
      <w:b/>
      <w:i/>
    </w:rPr>
  </w:style>
  <w:style w:type="paragraph" w:styleId="Tekstzonderopmaak">
    <w:name w:val="Plain Text"/>
    <w:basedOn w:val="Standaard"/>
    <w:link w:val="TekstzonderopmaakChar"/>
    <w:semiHidden/>
    <w:rsid w:val="00E77E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E77EC8"/>
    <w:rPr>
      <w:rFonts w:ascii="Courier New" w:eastAsia="Times New Roman" w:hAnsi="Courier New"/>
    </w:rPr>
  </w:style>
  <w:style w:type="table" w:styleId="Tabelraster">
    <w:name w:val="Table Grid"/>
    <w:basedOn w:val="Standaardtabel"/>
    <w:uiPriority w:val="39"/>
    <w:rsid w:val="003909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ske\Downloads\Word%20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SJABLOON.dotx</Template>
  <TotalTime>1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abcde</dc:creator>
  <cp:keywords/>
  <dc:description/>
  <cp:lastModifiedBy>Aly Reitsma</cp:lastModifiedBy>
  <cp:revision>2</cp:revision>
  <cp:lastPrinted>2022-06-15T06:44:00Z</cp:lastPrinted>
  <dcterms:created xsi:type="dcterms:W3CDTF">2022-09-19T18:57:00Z</dcterms:created>
  <dcterms:modified xsi:type="dcterms:W3CDTF">2022-09-19T18:57:00Z</dcterms:modified>
</cp:coreProperties>
</file>